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74AFFB0D" w14:textId="308D68CB" w:rsidR="00F42B6C" w:rsidRDefault="00F42B6C" w:rsidP="00F42B6C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DECEMBER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1E3F0827" w14:textId="77777777" w:rsidR="00F42B6C" w:rsidRDefault="00F42B6C" w:rsidP="00F42B6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3287F54" w14:textId="77777777" w:rsidR="00F42B6C" w:rsidRPr="00A51604" w:rsidRDefault="00F42B6C" w:rsidP="00F42B6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73A9BE70" w14:textId="77777777" w:rsidR="00F42B6C" w:rsidRDefault="00F42B6C" w:rsidP="00F42B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F42B6C" w:rsidRPr="00A51604" w14:paraId="3FD60545" w14:textId="77777777" w:rsidTr="00EE04A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1FBB184" w14:textId="3C257535" w:rsidR="00F42B6C" w:rsidRPr="00A51604" w:rsidRDefault="00F42B6C" w:rsidP="00F42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08.12.16</w:t>
            </w:r>
          </w:p>
        </w:tc>
      </w:tr>
      <w:tr w:rsidR="00EE04A8" w:rsidRPr="00A51604" w14:paraId="5C6C5220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0CA0" w14:textId="77777777" w:rsidR="00EE04A8" w:rsidRPr="00A51604" w:rsidRDefault="00EE04A8" w:rsidP="00DB6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0076" w14:textId="77777777" w:rsidR="00EE04A8" w:rsidRPr="00A51604" w:rsidRDefault="00EE04A8" w:rsidP="00DB6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EE04A8" w:rsidRPr="00A51604" w14:paraId="3B818571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2DF" w14:textId="5A2A987F" w:rsidR="00EE04A8" w:rsidRPr="003B4EA9" w:rsidRDefault="00EE04A8" w:rsidP="00A862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Autumn Statement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868" w14:textId="2F29346D" w:rsidR="00EE04A8" w:rsidRPr="003B4EA9" w:rsidRDefault="00EE04A8" w:rsidP="00A862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Statement and the LGA’s response.</w:t>
            </w:r>
          </w:p>
        </w:tc>
      </w:tr>
      <w:tr w:rsidR="00EE04A8" w:rsidRPr="00A51604" w14:paraId="1918532E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B6D" w14:textId="5B15AC45" w:rsidR="00EE04A8" w:rsidRPr="003B4EA9" w:rsidRDefault="00EE04A8" w:rsidP="00A862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843" w14:textId="6285C14B" w:rsidR="00EE04A8" w:rsidRPr="003B4EA9" w:rsidRDefault="00EE04A8" w:rsidP="006D4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receive a </w:t>
            </w:r>
            <w:r w:rsidRPr="001A27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summary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of the Local Government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Finance Settlement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6D4915">
              <w:rPr>
                <w:rFonts w:ascii="Arial" w:hAnsi="Arial" w:cs="Arial"/>
                <w:bCs/>
                <w:sz w:val="22"/>
                <w:szCs w:val="22"/>
                <w:lang w:val="en-GB"/>
              </w:rPr>
              <w:t>&amp;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seek Members’ views to inform the LGA’s response.</w:t>
            </w:r>
          </w:p>
        </w:tc>
      </w:tr>
      <w:tr w:rsidR="00EE04A8" w:rsidRPr="00A51604" w14:paraId="4A700E45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47E" w14:textId="77777777" w:rsidR="00EE04A8" w:rsidRPr="0057642E" w:rsidRDefault="00EE04A8" w:rsidP="00DB64A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ACF" w14:textId="77777777" w:rsidR="00EE04A8" w:rsidRPr="00005C7B" w:rsidRDefault="00EE04A8" w:rsidP="00DB64A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EE04A8" w:rsidRPr="00E818E6" w14:paraId="271163D5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7E04EEC" w14:textId="77777777" w:rsidR="00EE04A8" w:rsidRPr="00E818E6" w:rsidRDefault="00EE04A8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40961F" w14:textId="77777777" w:rsidR="00EE04A8" w:rsidRPr="00E818E6" w:rsidRDefault="00EE04A8" w:rsidP="00DB64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3F18" w:rsidRPr="00E818E6" w14:paraId="5CB13734" w14:textId="77777777" w:rsidTr="00EB31CE">
        <w:trPr>
          <w:trHeight w:val="361"/>
        </w:trPr>
        <w:tc>
          <w:tcPr>
            <w:tcW w:w="3936" w:type="dxa"/>
          </w:tcPr>
          <w:p w14:paraId="1467AC60" w14:textId="6E389C03" w:rsidR="00BB3F18" w:rsidRPr="00BB3F18" w:rsidRDefault="00BB3F18" w:rsidP="00BB3F1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B3F18">
              <w:rPr>
                <w:rFonts w:ascii="Arial" w:hAnsi="Arial" w:cs="Arial"/>
                <w:sz w:val="22"/>
                <w:szCs w:val="22"/>
              </w:rPr>
              <w:t>Communications Update</w:t>
            </w:r>
          </w:p>
        </w:tc>
        <w:tc>
          <w:tcPr>
            <w:tcW w:w="6691" w:type="dxa"/>
          </w:tcPr>
          <w:p w14:paraId="684C9306" w14:textId="0CC60F90" w:rsidR="00BB3F18" w:rsidRPr="00BB3F18" w:rsidRDefault="00BB3F18" w:rsidP="00BB3F1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B3F18">
              <w:rPr>
                <w:rFonts w:ascii="Arial" w:hAnsi="Arial" w:cs="Arial"/>
                <w:sz w:val="22"/>
                <w:szCs w:val="22"/>
              </w:rPr>
              <w:t>To consider communications activity in the first and second quarter.</w:t>
            </w:r>
          </w:p>
        </w:tc>
      </w:tr>
      <w:tr w:rsidR="00EE04A8" w:rsidRPr="00E818E6" w14:paraId="5481276D" w14:textId="77777777" w:rsidTr="00EB31CE">
        <w:trPr>
          <w:trHeight w:val="361"/>
        </w:trPr>
        <w:tc>
          <w:tcPr>
            <w:tcW w:w="3936" w:type="dxa"/>
          </w:tcPr>
          <w:p w14:paraId="16268F9C" w14:textId="45521E8F" w:rsidR="00EE04A8" w:rsidRPr="00E818E6" w:rsidRDefault="00EE04A8" w:rsidP="00A862E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691" w:type="dxa"/>
          </w:tcPr>
          <w:p w14:paraId="60600499" w14:textId="6AA5890F" w:rsidR="00EE04A8" w:rsidRPr="00E818E6" w:rsidRDefault="00EE04A8" w:rsidP="00A862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the LGA membership offer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and subscriptions 2017/18</w:t>
            </w:r>
          </w:p>
        </w:tc>
      </w:tr>
      <w:tr w:rsidR="00BC4587" w:rsidRPr="00E818E6" w14:paraId="02CCE222" w14:textId="77777777" w:rsidTr="00EB31CE">
        <w:trPr>
          <w:trHeight w:val="361"/>
        </w:trPr>
        <w:tc>
          <w:tcPr>
            <w:tcW w:w="3936" w:type="dxa"/>
          </w:tcPr>
          <w:p w14:paraId="2F758799" w14:textId="47B5F48C" w:rsidR="00BC4587" w:rsidRPr="00E818E6" w:rsidRDefault="00BC4587" w:rsidP="00BC458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91" w:type="dxa"/>
          </w:tcPr>
          <w:p w14:paraId="4ADFB26D" w14:textId="3F8C0BFC" w:rsidR="00BC4587" w:rsidRPr="00E818E6" w:rsidRDefault="00BC4587" w:rsidP="00BC458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six month 2016/17 performance report for the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organsiation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3E1D7F" w:rsidRPr="00E818E6" w14:paraId="3577F3A1" w14:textId="77777777" w:rsidTr="00EB31CE">
        <w:trPr>
          <w:trHeight w:val="361"/>
        </w:trPr>
        <w:tc>
          <w:tcPr>
            <w:tcW w:w="3936" w:type="dxa"/>
          </w:tcPr>
          <w:p w14:paraId="462C6AF0" w14:textId="62BA78A6" w:rsidR="003E1D7F" w:rsidRDefault="003E1D7F" w:rsidP="003E1D7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91" w:type="dxa"/>
          </w:tcPr>
          <w:p w14:paraId="310F5D38" w14:textId="26B36AF2" w:rsidR="003E1D7F" w:rsidRDefault="003E1D7F" w:rsidP="003E1D7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budget framework prior to full report in January.</w:t>
            </w:r>
          </w:p>
        </w:tc>
      </w:tr>
      <w:tr w:rsidR="001812C3" w:rsidRPr="00E818E6" w14:paraId="5F1EDD9A" w14:textId="77777777" w:rsidTr="00EE04A8">
        <w:tc>
          <w:tcPr>
            <w:tcW w:w="3936" w:type="dxa"/>
          </w:tcPr>
          <w:p w14:paraId="6CC5096C" w14:textId="1A01AE3D" w:rsidR="001812C3" w:rsidRPr="00E818E6" w:rsidRDefault="001812C3" w:rsidP="001812C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LGA Outside Body appointments</w:t>
            </w:r>
          </w:p>
        </w:tc>
        <w:tc>
          <w:tcPr>
            <w:tcW w:w="6691" w:type="dxa"/>
          </w:tcPr>
          <w:p w14:paraId="5E0774F6" w14:textId="27D0BE0B" w:rsidR="001812C3" w:rsidRPr="00E818E6" w:rsidRDefault="001812C3" w:rsidP="001812C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list of bodies to which the LGA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has appointed to for 2016/17.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EE04A8" w:rsidRPr="00E818E6" w14:paraId="0FCFA53F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5FD" w14:textId="7F8BB586" w:rsidR="00EE04A8" w:rsidRPr="00E818E6" w:rsidRDefault="00EE04A8" w:rsidP="007A00F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576" w14:textId="4F1D38DA" w:rsidR="00EE04A8" w:rsidRPr="00E818E6" w:rsidRDefault="00EE04A8" w:rsidP="007A00F0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EE04A8" w:rsidRPr="00E818E6" w14:paraId="00686EA1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982" w14:textId="77777777" w:rsidR="00EE04A8" w:rsidRPr="00E818E6" w:rsidRDefault="00EE04A8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39E" w14:textId="77777777" w:rsidR="00EE04A8" w:rsidRPr="00E818E6" w:rsidRDefault="00EE04A8" w:rsidP="00DB64A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EE04A8" w:rsidRPr="00E818E6" w14:paraId="068D6C9A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94BC15" w14:textId="7A8BFD6C" w:rsidR="00EE04A8" w:rsidRPr="00EE04A8" w:rsidRDefault="00EE04A8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04A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Confidential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0038BC" w14:textId="77777777" w:rsidR="00EE04A8" w:rsidRPr="00E818E6" w:rsidRDefault="00EE04A8" w:rsidP="00DB6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4A8" w:rsidRPr="00E818E6" w14:paraId="1A487E12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492" w14:textId="77777777" w:rsidR="00EE04A8" w:rsidRPr="00E818E6" w:rsidRDefault="00EE04A8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3B7" w14:textId="77777777" w:rsidR="00EE04A8" w:rsidRPr="00E818E6" w:rsidRDefault="00EE04A8" w:rsidP="00DB64A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EE04A8" w:rsidRPr="00E818E6" w14:paraId="2D158972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D4B" w14:textId="77777777" w:rsidR="00EE04A8" w:rsidRPr="004958CC" w:rsidRDefault="00EE04A8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A9C" w14:textId="77777777" w:rsidR="00EE04A8" w:rsidRDefault="00EE04A8" w:rsidP="00DB64A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BB3F18" w:rsidRPr="00E818E6" w14:paraId="313AF805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210" w14:textId="16E66F99" w:rsidR="00BB3F18" w:rsidRPr="00BB3F18" w:rsidRDefault="00BB3F18" w:rsidP="00BB3F1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F18">
              <w:rPr>
                <w:rFonts w:ascii="Arial" w:hAnsi="Arial" w:cs="Arial"/>
                <w:sz w:val="22"/>
                <w:szCs w:val="22"/>
              </w:rPr>
              <w:t xml:space="preserve">Borrowing and Internal Lending Strategy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0EC" w14:textId="2153F7BB" w:rsidR="00BB3F18" w:rsidRPr="00BB3F18" w:rsidRDefault="00BB3F18" w:rsidP="00BB3F18">
            <w:pPr>
              <w:rPr>
                <w:rFonts w:ascii="Arial" w:hAnsi="Arial" w:cs="Arial"/>
                <w:sz w:val="22"/>
                <w:szCs w:val="22"/>
              </w:rPr>
            </w:pPr>
            <w:r w:rsidRPr="00BB3F18">
              <w:rPr>
                <w:rFonts w:ascii="Arial" w:hAnsi="Arial" w:cs="Arial"/>
                <w:sz w:val="22"/>
                <w:szCs w:val="22"/>
              </w:rPr>
              <w:t>To receive an update on the LGA’s Borrowing and Internal Lending Strategy</w:t>
            </w:r>
          </w:p>
        </w:tc>
      </w:tr>
      <w:tr w:rsidR="00EE04A8" w:rsidRPr="00E818E6" w14:paraId="03E0E113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93CF" w14:textId="77777777" w:rsidR="00EE04A8" w:rsidRPr="00E818E6" w:rsidRDefault="00EE04A8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B48" w14:textId="0F0DFB4A" w:rsidR="00EE04A8" w:rsidRPr="00E818E6" w:rsidRDefault="00EE04A8" w:rsidP="006D4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</w:t>
            </w:r>
            <w:r w:rsidR="006D4915">
              <w:rPr>
                <w:rFonts w:ascii="Arial" w:hAnsi="Arial" w:cs="Arial"/>
                <w:sz w:val="22"/>
                <w:szCs w:val="22"/>
                <w:lang w:val="en-GB"/>
              </w:rPr>
              <w:t>&amp;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  <w:tr w:rsidR="00EE04A8" w:rsidRPr="00E818E6" w14:paraId="39110C3B" w14:textId="77777777" w:rsidTr="00EE04A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EDB" w14:textId="05A7A0CD" w:rsidR="00EE04A8" w:rsidRPr="008C405D" w:rsidRDefault="00EE04A8" w:rsidP="00281AD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822F" w14:textId="71414AEA" w:rsidR="00EE04A8" w:rsidRDefault="00EE04A8" w:rsidP="00281A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1C09B434" w14:textId="77777777" w:rsidR="003E000A" w:rsidRDefault="003E000A" w:rsidP="00F42B6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3C0E66" w14:textId="5691933F" w:rsidR="00F42B6C" w:rsidRDefault="00F42B6C" w:rsidP="00F42B6C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Cllrs Forum in December.  </w:t>
      </w:r>
    </w:p>
    <w:p w14:paraId="5C705364" w14:textId="77777777" w:rsidR="00F42B6C" w:rsidRDefault="00F42B6C" w:rsidP="00F42B6C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A4CA91" w14:textId="77777777" w:rsidR="00F42B6C" w:rsidRPr="00E818E6" w:rsidRDefault="00F42B6C" w:rsidP="00F42B6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49FBDBB1" w14:textId="77777777" w:rsidR="00F42B6C" w:rsidRPr="00E818E6" w:rsidRDefault="00F42B6C" w:rsidP="00F42B6C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F42B6C" w:rsidRPr="00E818E6" w14:paraId="3BAC79A8" w14:textId="77777777" w:rsidTr="00C50FC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E27E5EC" w14:textId="21147A8A" w:rsidR="00F42B6C" w:rsidRPr="00E818E6" w:rsidRDefault="00F42B6C" w:rsidP="00DB64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08.12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C50FCC" w:rsidRPr="00E818E6" w14:paraId="4148A3D7" w14:textId="77777777" w:rsidTr="00C50F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0396" w14:textId="77777777" w:rsidR="00C50FCC" w:rsidRPr="00E818E6" w:rsidRDefault="00C50FCC" w:rsidP="00DB6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7E5E" w14:textId="77777777" w:rsidR="00C50FCC" w:rsidRPr="00E818E6" w:rsidRDefault="00C50FCC" w:rsidP="00DB6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C50FCC" w:rsidRPr="00E818E6" w14:paraId="488C3AC7" w14:textId="77777777" w:rsidTr="00C50F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AC24FC4" w14:textId="77777777" w:rsidR="00C50FCC" w:rsidRPr="00E818E6" w:rsidRDefault="00C50FCC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B7AD1D2" w14:textId="77777777" w:rsidR="00C50FCC" w:rsidRPr="00E818E6" w:rsidRDefault="00C50FCC" w:rsidP="00DB64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50FCC" w:rsidRPr="00E818E6" w14:paraId="2D1DFBDD" w14:textId="77777777" w:rsidTr="00C50F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F95" w14:textId="54BECE78" w:rsidR="00C50FCC" w:rsidRPr="00CC694F" w:rsidRDefault="00C50FCC" w:rsidP="006F2E1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Autumn Statement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32E" w14:textId="3703A72A" w:rsidR="00C50FCC" w:rsidRPr="00CC694F" w:rsidRDefault="00C50FCC" w:rsidP="006F2E1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Statement and the LGA’s response.</w:t>
            </w:r>
          </w:p>
        </w:tc>
      </w:tr>
      <w:tr w:rsidR="00C50FCC" w:rsidRPr="00E818E6" w14:paraId="74F75721" w14:textId="77777777" w:rsidTr="00C50F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847" w14:textId="6A8C66AF" w:rsidR="00C50FCC" w:rsidRPr="00E818E6" w:rsidRDefault="00C50FCC" w:rsidP="002936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 xml:space="preserve">Local Government Finance Settlement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3E1" w14:textId="61174F77" w:rsidR="00B97C25" w:rsidRPr="00E818E6" w:rsidRDefault="00C50FCC" w:rsidP="002936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receive a </w:t>
            </w:r>
            <w:r w:rsidRPr="001A27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summary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of the Local Government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Finance Settlement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seek Members’ views to inform the LGA’s response.</w:t>
            </w:r>
          </w:p>
        </w:tc>
      </w:tr>
      <w:tr w:rsidR="000609BA" w:rsidRPr="00E818E6" w14:paraId="035A9DA1" w14:textId="77777777" w:rsidTr="00C50F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56A" w14:textId="05D95C0F" w:rsidR="000609BA" w:rsidRPr="00E818E6" w:rsidRDefault="000609BA" w:rsidP="000609B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8A9" w14:textId="4D52BC45" w:rsidR="000609BA" w:rsidRPr="00E818E6" w:rsidRDefault="00B97C25" w:rsidP="00B97C2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</w:t>
            </w:r>
            <w:r w:rsidR="000609BA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gree the Business Plan as recommended by Leadership Board.</w:t>
            </w:r>
          </w:p>
        </w:tc>
      </w:tr>
      <w:tr w:rsidR="00C50FCC" w:rsidRPr="00E818E6" w14:paraId="4B70F334" w14:textId="77777777" w:rsidTr="00C50F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43A" w14:textId="77777777" w:rsidR="00C50FCC" w:rsidRPr="00E818E6" w:rsidRDefault="00C50FCC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21B" w14:textId="77777777" w:rsidR="00C50FCC" w:rsidRPr="00E818E6" w:rsidRDefault="00C50FCC" w:rsidP="00DB64A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0FCC" w:rsidRPr="00E818E6" w14:paraId="7826C765" w14:textId="77777777" w:rsidTr="00C50F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D58" w14:textId="77777777" w:rsidR="00C50FCC" w:rsidRPr="00E818E6" w:rsidRDefault="00C50FCC" w:rsidP="00DB64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F6F" w14:textId="77777777" w:rsidR="00C50FCC" w:rsidRPr="00E818E6" w:rsidRDefault="00C50FCC" w:rsidP="00DB64A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55EB5BF" w14:textId="77777777" w:rsidR="00F42B6C" w:rsidRDefault="00F42B6C" w:rsidP="00F42B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254FF6" w14:textId="77777777" w:rsidR="00007742" w:rsidRDefault="00007742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375FFC4" w14:textId="35EF33F9" w:rsidR="009D3DC3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JANUARY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20E1D766" w14:textId="77777777" w:rsidR="009D3DC3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3112BB0" w14:textId="77777777" w:rsidR="009D3DC3" w:rsidRPr="00A51604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14C5CB4B" w14:textId="77777777" w:rsidR="009D3DC3" w:rsidRDefault="009D3DC3" w:rsidP="009D3D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832"/>
      </w:tblGrid>
      <w:tr w:rsidR="009D3DC3" w:rsidRPr="00A51604" w14:paraId="4C2D37CD" w14:textId="77777777" w:rsidTr="00D4325B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314B33F" w14:textId="4C0A6704" w:rsidR="009D3DC3" w:rsidRPr="00A51604" w:rsidRDefault="009D3DC3" w:rsidP="009D3D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18.01.17</w:t>
            </w:r>
          </w:p>
        </w:tc>
      </w:tr>
      <w:tr w:rsidR="00D4325B" w:rsidRPr="00A51604" w14:paraId="5A89840D" w14:textId="77777777" w:rsidTr="00D43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8AFD" w14:textId="77777777" w:rsidR="00D4325B" w:rsidRPr="00A51604" w:rsidRDefault="00D4325B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02BF" w14:textId="77777777" w:rsidR="00D4325B" w:rsidRPr="00A51604" w:rsidRDefault="00D4325B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4325B" w:rsidRPr="00A51604" w14:paraId="57FA400C" w14:textId="77777777" w:rsidTr="00D43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7C4" w14:textId="77777777" w:rsidR="00D4325B" w:rsidRPr="0057642E" w:rsidRDefault="00D4325B" w:rsidP="002E4BB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C96" w14:textId="77777777" w:rsidR="00D4325B" w:rsidRPr="00005C7B" w:rsidRDefault="00D4325B" w:rsidP="002E4BB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D4325B" w:rsidRPr="00E818E6" w14:paraId="727B2EED" w14:textId="77777777" w:rsidTr="00D43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677DEEE" w14:textId="77777777" w:rsidR="00D4325B" w:rsidRPr="00E818E6" w:rsidRDefault="00D4325B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B030BF" w14:textId="77777777" w:rsidR="00D4325B" w:rsidRPr="00E818E6" w:rsidRDefault="00D4325B" w:rsidP="002E4B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325B" w:rsidRPr="00E818E6" w14:paraId="01EEFAB4" w14:textId="77777777" w:rsidTr="00D4325B">
        <w:tc>
          <w:tcPr>
            <w:tcW w:w="3936" w:type="dxa"/>
          </w:tcPr>
          <w:p w14:paraId="7AC4288A" w14:textId="6CE90ABC" w:rsidR="00D4325B" w:rsidRPr="00E818E6" w:rsidRDefault="00D4325B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832" w:type="dxa"/>
          </w:tcPr>
          <w:p w14:paraId="52542C72" w14:textId="434DB121" w:rsidR="00D4325B" w:rsidRPr="00E818E6" w:rsidRDefault="00D4325B" w:rsidP="008950F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in the third quarter</w:t>
            </w:r>
          </w:p>
        </w:tc>
      </w:tr>
      <w:tr w:rsidR="00D4325B" w:rsidRPr="00E818E6" w14:paraId="6E1F7100" w14:textId="77777777" w:rsidTr="00D4325B">
        <w:tc>
          <w:tcPr>
            <w:tcW w:w="3936" w:type="dxa"/>
          </w:tcPr>
          <w:p w14:paraId="48148A68" w14:textId="13F5F5B4" w:rsidR="00D4325B" w:rsidRPr="00E818E6" w:rsidRDefault="00D4325B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832" w:type="dxa"/>
          </w:tcPr>
          <w:p w14:paraId="570E9F67" w14:textId="5DDFABFE" w:rsidR="00D4325B" w:rsidRPr="00E818E6" w:rsidRDefault="00D4325B" w:rsidP="008950F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To provide an outline budget prior to this being agreed in March.</w:t>
            </w:r>
          </w:p>
        </w:tc>
      </w:tr>
      <w:tr w:rsidR="00D4325B" w:rsidRPr="00E818E6" w14:paraId="130CAC1D" w14:textId="31E2A66C" w:rsidTr="00D4325B">
        <w:tc>
          <w:tcPr>
            <w:tcW w:w="3936" w:type="dxa"/>
          </w:tcPr>
          <w:p w14:paraId="6E18A880" w14:textId="6750B7DF" w:rsidR="00D4325B" w:rsidRDefault="00D4325B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832" w:type="dxa"/>
          </w:tcPr>
          <w:p w14:paraId="43052FBC" w14:textId="41CAF92E" w:rsidR="00D4325B" w:rsidRPr="00E818E6" w:rsidRDefault="00D4325B" w:rsidP="008950F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</w:t>
            </w:r>
          </w:p>
        </w:tc>
      </w:tr>
      <w:tr w:rsidR="00D4325B" w:rsidRPr="00E818E6" w14:paraId="286654E5" w14:textId="77777777" w:rsidTr="00D43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7FC" w14:textId="3246B9EE" w:rsidR="00D4325B" w:rsidRPr="00E818E6" w:rsidRDefault="00D4325B" w:rsidP="002948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952" w14:textId="19C09A20" w:rsidR="00D4325B" w:rsidRPr="00E818E6" w:rsidRDefault="00D4325B" w:rsidP="00294897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D4325B" w:rsidRPr="00E818E6" w14:paraId="0C5DE86C" w14:textId="77777777" w:rsidTr="00D43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826" w14:textId="77777777" w:rsidR="00D4325B" w:rsidRPr="00E818E6" w:rsidRDefault="00D4325B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A0D" w14:textId="77777777" w:rsidR="00D4325B" w:rsidRPr="00E818E6" w:rsidRDefault="00D4325B" w:rsidP="008950F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D4325B" w:rsidRPr="00E818E6" w14:paraId="47902BB4" w14:textId="77777777" w:rsidTr="00D43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DA82A8" w14:textId="00E963C6" w:rsidR="00D4325B" w:rsidRPr="00D4325B" w:rsidRDefault="00D4325B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4325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Confidential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D31318" w14:textId="77777777" w:rsidR="00D4325B" w:rsidRPr="00E818E6" w:rsidRDefault="00D4325B" w:rsidP="008950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25B" w:rsidRPr="00E818E6" w14:paraId="2723FF97" w14:textId="77777777" w:rsidTr="00D43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BDF" w14:textId="77777777" w:rsidR="00D4325B" w:rsidRPr="00E818E6" w:rsidRDefault="00D4325B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C2C" w14:textId="77777777" w:rsidR="00D4325B" w:rsidRPr="00E818E6" w:rsidRDefault="00D4325B" w:rsidP="008950F9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D4325B" w:rsidRPr="00E818E6" w14:paraId="67812869" w14:textId="77777777" w:rsidTr="00D43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764" w14:textId="77777777" w:rsidR="00D4325B" w:rsidRPr="004958CC" w:rsidRDefault="00D4325B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7BA" w14:textId="77777777" w:rsidR="00D4325B" w:rsidRDefault="00D4325B" w:rsidP="008950F9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D4325B" w:rsidRPr="00E818E6" w14:paraId="7A58EAB0" w14:textId="77777777" w:rsidTr="00D43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CF7" w14:textId="05A31C5B" w:rsidR="00D4325B" w:rsidRPr="00E818E6" w:rsidRDefault="00D4325B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00F" w14:textId="7D8872BB" w:rsidR="00D4325B" w:rsidRPr="00E818E6" w:rsidRDefault="00D4325B" w:rsidP="008950F9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Audit Committee minutes of its last meeting</w:t>
            </w:r>
          </w:p>
        </w:tc>
      </w:tr>
      <w:tr w:rsidR="00D4325B" w:rsidRPr="00E818E6" w14:paraId="2D6591FC" w14:textId="77777777" w:rsidTr="00D43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FE4" w14:textId="77777777" w:rsidR="00D4325B" w:rsidRPr="00E818E6" w:rsidRDefault="00D4325B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F50" w14:textId="77777777" w:rsidR="00D4325B" w:rsidRPr="00E818E6" w:rsidRDefault="00D4325B" w:rsidP="00895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  <w:tr w:rsidR="00D4325B" w:rsidRPr="00E818E6" w14:paraId="0B63E85C" w14:textId="77777777" w:rsidTr="00D43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C13" w14:textId="683CB2AB" w:rsidR="00D4325B" w:rsidRPr="008C405D" w:rsidRDefault="00D4325B" w:rsidP="00281AD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6C3" w14:textId="62AD2BC2" w:rsidR="00D4325B" w:rsidRDefault="00D4325B" w:rsidP="00281A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7A20CCAF" w14:textId="77777777" w:rsidR="00C06F8E" w:rsidRDefault="00C06F8E" w:rsidP="009D3D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663"/>
      </w:tblGrid>
      <w:tr w:rsidR="009D3DC3" w:rsidRPr="00E818E6" w14:paraId="031B7400" w14:textId="77777777" w:rsidTr="00123B3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C7301DE" w14:textId="7D227761" w:rsidR="009D3DC3" w:rsidRPr="00E818E6" w:rsidRDefault="009D3DC3" w:rsidP="009D3DC3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19.1.17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123B36" w:rsidRPr="00E818E6" w14:paraId="0B31C226" w14:textId="77777777" w:rsidTr="00B03C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C904" w14:textId="77777777" w:rsidR="00123B36" w:rsidRPr="00E818E6" w:rsidRDefault="00123B36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6DF5" w14:textId="77777777" w:rsidR="00123B36" w:rsidRPr="00E818E6" w:rsidRDefault="00123B36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123B36" w:rsidRPr="00DC7908" w14:paraId="72525E9B" w14:textId="77777777" w:rsidTr="00B03C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D85" w14:textId="0BA0739D" w:rsidR="00123B36" w:rsidRPr="00BE0F61" w:rsidRDefault="00123B36" w:rsidP="003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F61">
              <w:rPr>
                <w:rFonts w:ascii="Arial" w:hAnsi="Arial" w:cs="Arial"/>
                <w:sz w:val="22"/>
                <w:szCs w:val="22"/>
                <w:lang w:val="en-GB"/>
              </w:rPr>
              <w:t>Secretary of State for Communities &amp; Local Government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641" w14:textId="03CA01E9" w:rsidR="00123B36" w:rsidRPr="00BE0F61" w:rsidRDefault="00BE0F61" w:rsidP="00BE0F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F61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BE0F61">
              <w:rPr>
                <w:rFonts w:ascii="Arial" w:hAnsi="Arial" w:cs="Arial"/>
                <w:sz w:val="22"/>
                <w:szCs w:val="22"/>
                <w:lang w:val="en-GB"/>
              </w:rPr>
              <w:t>Rt</w:t>
            </w:r>
            <w:proofErr w:type="spellEnd"/>
            <w:r w:rsidRPr="00BE0F61">
              <w:rPr>
                <w:rFonts w:ascii="Arial" w:hAnsi="Arial" w:cs="Arial"/>
                <w:sz w:val="22"/>
                <w:szCs w:val="22"/>
                <w:lang w:val="en-GB"/>
              </w:rPr>
              <w:t xml:space="preserve"> Hon.</w:t>
            </w:r>
            <w:r w:rsidR="00123B36" w:rsidRPr="00BE0F61">
              <w:rPr>
                <w:rFonts w:ascii="Arial" w:hAnsi="Arial" w:cs="Arial"/>
                <w:sz w:val="22"/>
                <w:szCs w:val="22"/>
                <w:lang w:val="en-GB"/>
              </w:rPr>
              <w:t xml:space="preserve"> Sajid Javid</w:t>
            </w:r>
            <w:r w:rsidRPr="00BE0F61">
              <w:rPr>
                <w:rFonts w:ascii="Arial" w:hAnsi="Arial" w:cs="Arial"/>
                <w:sz w:val="22"/>
                <w:szCs w:val="22"/>
                <w:lang w:val="en-GB"/>
              </w:rPr>
              <w:t xml:space="preserve"> MP</w:t>
            </w:r>
            <w:r w:rsidR="00123B36" w:rsidRPr="00BE0F61">
              <w:rPr>
                <w:rFonts w:ascii="Arial" w:hAnsi="Arial" w:cs="Arial"/>
                <w:sz w:val="22"/>
                <w:szCs w:val="22"/>
                <w:lang w:val="en-GB"/>
              </w:rPr>
              <w:t>, Secretary of State for Communities &amp; Local Government</w:t>
            </w:r>
            <w:r w:rsidRPr="00BE0F61">
              <w:rPr>
                <w:rFonts w:ascii="Arial" w:hAnsi="Arial" w:cs="Arial"/>
                <w:sz w:val="22"/>
                <w:szCs w:val="22"/>
                <w:lang w:val="en-GB"/>
              </w:rPr>
              <w:t xml:space="preserve"> to address the Forum</w:t>
            </w:r>
            <w:r w:rsidR="00522FE1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123B36" w:rsidRPr="00E818E6" w14:paraId="11849F2B" w14:textId="77777777" w:rsidTr="00B03C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888" w14:textId="77777777" w:rsidR="00123B36" w:rsidRPr="00E818E6" w:rsidRDefault="00123B36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CBA" w14:textId="77777777" w:rsidR="00123B36" w:rsidRPr="00E818E6" w:rsidRDefault="00123B36" w:rsidP="002E4B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123B36" w:rsidRPr="00E818E6" w14:paraId="39111DEA" w14:textId="77777777" w:rsidTr="00B03C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8C6" w14:textId="77777777" w:rsidR="00123B36" w:rsidRPr="00E818E6" w:rsidRDefault="00123B36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798" w14:textId="77777777" w:rsidR="00123B36" w:rsidRPr="00E818E6" w:rsidRDefault="00123B36" w:rsidP="002E4B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123B36" w:rsidRPr="00E818E6" w14:paraId="5D9202C3" w14:textId="77777777" w:rsidTr="00B03C6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C6D" w14:textId="77777777" w:rsidR="00123B36" w:rsidRPr="00E818E6" w:rsidRDefault="00123B36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A4F" w14:textId="77777777" w:rsidR="00123B36" w:rsidRPr="00E818E6" w:rsidRDefault="00123B36" w:rsidP="002E4B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322F4DB0" w14:textId="396B24C3" w:rsidR="007F1A40" w:rsidRDefault="007F1A40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E6E28A0" w14:textId="77777777" w:rsidR="007F1A40" w:rsidRDefault="007F1A40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5F757DE2" w14:textId="77777777" w:rsidR="00606FB1" w:rsidRDefault="00606FB1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6DE3BD" w14:textId="77777777" w:rsidR="009D3DC3" w:rsidRPr="00E818E6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5FC6A778" w14:textId="77777777" w:rsidR="009D3DC3" w:rsidRPr="00E818E6" w:rsidRDefault="009D3DC3" w:rsidP="009D3DC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9D3DC3" w:rsidRPr="00E818E6" w14:paraId="00945895" w14:textId="77777777" w:rsidTr="00B03C6E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3139051" w14:textId="58956252" w:rsidR="009D3DC3" w:rsidRPr="00E818E6" w:rsidRDefault="009D3DC3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19.1.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B03C6E" w:rsidRPr="00E818E6" w14:paraId="59949425" w14:textId="77777777" w:rsidTr="00B03C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07D9" w14:textId="77777777" w:rsidR="00B03C6E" w:rsidRPr="00E818E6" w:rsidRDefault="00B03C6E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E0C1" w14:textId="77777777" w:rsidR="00B03C6E" w:rsidRPr="00E818E6" w:rsidRDefault="00B03C6E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B03C6E" w:rsidRPr="00E818E6" w14:paraId="290E4459" w14:textId="77777777" w:rsidTr="00B03C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4042D1A" w14:textId="77777777" w:rsidR="00B03C6E" w:rsidRPr="00E818E6" w:rsidRDefault="00B03C6E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431A3C" w14:textId="77777777" w:rsidR="00B03C6E" w:rsidRPr="00E818E6" w:rsidRDefault="00B03C6E" w:rsidP="002E4B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3C6E" w:rsidRPr="00E818E6" w14:paraId="0A708B99" w14:textId="77777777" w:rsidTr="00B03C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260" w14:textId="28670201" w:rsidR="00B03C6E" w:rsidRPr="00E818E6" w:rsidRDefault="00B03C6E" w:rsidP="001D12C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0C2" w14:textId="12C4B629" w:rsidR="00B03C6E" w:rsidRPr="00E818E6" w:rsidRDefault="00B03C6E" w:rsidP="001D12C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B03C6E" w:rsidRPr="00E818E6" w14:paraId="1DE1F3DF" w14:textId="77777777" w:rsidTr="00B03C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ED8" w14:textId="77777777" w:rsidR="00B03C6E" w:rsidRPr="00E818E6" w:rsidRDefault="00B03C6E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C12" w14:textId="77777777" w:rsidR="00B03C6E" w:rsidRPr="00E818E6" w:rsidRDefault="00B03C6E" w:rsidP="002E4BB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03C6E" w:rsidRPr="00E818E6" w14:paraId="1CEE85C3" w14:textId="77777777" w:rsidTr="00B03C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E7C" w14:textId="77777777" w:rsidR="00B03C6E" w:rsidRPr="00E818E6" w:rsidRDefault="00B03C6E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E90" w14:textId="77777777" w:rsidR="00B03C6E" w:rsidRPr="00E818E6" w:rsidRDefault="00B03C6E" w:rsidP="002E4BB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690423E1" w14:textId="77777777" w:rsidR="00924A16" w:rsidRDefault="00924A16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C2EA0BF" w14:textId="77777777" w:rsidR="008265AA" w:rsidRDefault="008265AA" w:rsidP="00EE179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920432C" w14:textId="58348B9B" w:rsidR="00EE179A" w:rsidRDefault="00EE179A" w:rsidP="00EE179A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MARCH 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05BDACA7" w14:textId="77777777" w:rsidR="00EE179A" w:rsidRDefault="00EE179A" w:rsidP="00EE179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9548F3" w14:textId="77777777" w:rsidR="00EE179A" w:rsidRPr="00A51604" w:rsidRDefault="00EE179A" w:rsidP="00EE179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499A337B" w14:textId="77777777" w:rsidR="00EE179A" w:rsidRDefault="00EE179A" w:rsidP="00EE17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EE179A" w:rsidRPr="00A51604" w14:paraId="49C18F86" w14:textId="77777777" w:rsidTr="00215B6A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BB5D538" w14:textId="77777777" w:rsidR="00EE179A" w:rsidRPr="00A51604" w:rsidRDefault="00EE179A" w:rsidP="00A20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1.03.17</w:t>
            </w:r>
          </w:p>
        </w:tc>
      </w:tr>
      <w:tr w:rsidR="00215B6A" w:rsidRPr="00A51604" w14:paraId="3A8358F3" w14:textId="77777777" w:rsidTr="00215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DAC7" w14:textId="77777777" w:rsidR="00215B6A" w:rsidRPr="00A51604" w:rsidRDefault="00215B6A" w:rsidP="00A20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C8A0" w14:textId="77777777" w:rsidR="00215B6A" w:rsidRPr="00A51604" w:rsidRDefault="00215B6A" w:rsidP="00A20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215B6A" w:rsidRPr="00A51604" w14:paraId="539EED3C" w14:textId="77777777" w:rsidTr="00215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812" w14:textId="77777777" w:rsidR="00215B6A" w:rsidRPr="0057642E" w:rsidRDefault="00215B6A" w:rsidP="00A207D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38D" w14:textId="77777777" w:rsidR="00215B6A" w:rsidRPr="00005C7B" w:rsidRDefault="00215B6A" w:rsidP="00A207D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215B6A" w:rsidRPr="00E818E6" w14:paraId="0E24846E" w14:textId="77777777" w:rsidTr="00215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300076B" w14:textId="77777777" w:rsidR="00215B6A" w:rsidRPr="00E818E6" w:rsidRDefault="00215B6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294793" w14:textId="77777777" w:rsidR="00215B6A" w:rsidRPr="00E818E6" w:rsidRDefault="00215B6A" w:rsidP="00A2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15B6A" w:rsidRPr="00E818E6" w14:paraId="67D2BEA6" w14:textId="77777777" w:rsidTr="00215B6A">
        <w:tc>
          <w:tcPr>
            <w:tcW w:w="3936" w:type="dxa"/>
          </w:tcPr>
          <w:p w14:paraId="29F92FF4" w14:textId="77777777" w:rsidR="00215B6A" w:rsidRPr="00E818E6" w:rsidRDefault="00215B6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Budget </w:t>
            </w:r>
          </w:p>
        </w:tc>
        <w:tc>
          <w:tcPr>
            <w:tcW w:w="6691" w:type="dxa"/>
          </w:tcPr>
          <w:p w14:paraId="57B15BC3" w14:textId="77777777" w:rsidR="00215B6A" w:rsidRPr="00E818E6" w:rsidRDefault="00215B6A" w:rsidP="00A207D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LGA’s Budget for recommendation to the Executive.</w:t>
            </w:r>
          </w:p>
        </w:tc>
      </w:tr>
      <w:tr w:rsidR="00215B6A" w:rsidRPr="00E818E6" w14:paraId="4C8973C0" w14:textId="77777777" w:rsidTr="00215B6A">
        <w:tc>
          <w:tcPr>
            <w:tcW w:w="3936" w:type="dxa"/>
          </w:tcPr>
          <w:p w14:paraId="1AE8CBC3" w14:textId="77777777" w:rsidR="00215B6A" w:rsidRPr="00E818E6" w:rsidRDefault="00215B6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91" w:type="dxa"/>
          </w:tcPr>
          <w:p w14:paraId="6FDDA911" w14:textId="43196F85" w:rsidR="00215B6A" w:rsidRPr="00E818E6" w:rsidRDefault="00215B6A" w:rsidP="00A207D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</w:t>
            </w:r>
            <w:r w:rsidR="007F1A40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15B6A" w:rsidRPr="00E818E6" w14:paraId="54510E85" w14:textId="77777777" w:rsidTr="00215B6A">
        <w:tc>
          <w:tcPr>
            <w:tcW w:w="3936" w:type="dxa"/>
          </w:tcPr>
          <w:p w14:paraId="502A7619" w14:textId="77777777" w:rsidR="00215B6A" w:rsidRPr="00E818E6" w:rsidRDefault="00215B6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91" w:type="dxa"/>
          </w:tcPr>
          <w:p w14:paraId="080185C3" w14:textId="18CFADD0" w:rsidR="00215B6A" w:rsidRPr="00E818E6" w:rsidRDefault="00215B6A" w:rsidP="007214F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update the Board</w:t>
            </w:r>
            <w:r w:rsidR="007214F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for the first time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on progress with arrangements for Annual Conference</w:t>
            </w:r>
            <w:r w:rsidR="007214FA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15B6A" w:rsidRPr="00E818E6" w14:paraId="2F4003E0" w14:textId="77777777" w:rsidTr="00215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65B" w14:textId="77777777" w:rsidR="00215B6A" w:rsidRPr="00E818E6" w:rsidRDefault="00215B6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C6E" w14:textId="77777777" w:rsidR="00215B6A" w:rsidRPr="00E818E6" w:rsidRDefault="00215B6A" w:rsidP="00A207D8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215B6A" w:rsidRPr="00E818E6" w14:paraId="2AF5ECDA" w14:textId="77777777" w:rsidTr="00215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18A" w14:textId="77777777" w:rsidR="00215B6A" w:rsidRPr="00E818E6" w:rsidRDefault="00215B6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AD0" w14:textId="77777777" w:rsidR="00215B6A" w:rsidRPr="00E818E6" w:rsidRDefault="00215B6A" w:rsidP="00A207D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215B6A" w:rsidRPr="00E818E6" w14:paraId="7391C09B" w14:textId="77777777" w:rsidTr="00215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C48" w14:textId="77777777" w:rsidR="00215B6A" w:rsidRPr="00E818E6" w:rsidRDefault="00215B6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BC4" w14:textId="77777777" w:rsidR="00215B6A" w:rsidRPr="00E818E6" w:rsidRDefault="00215B6A" w:rsidP="00A207D8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EE179A" w:rsidRPr="00E818E6" w14:paraId="706E6166" w14:textId="77777777" w:rsidTr="00215B6A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96FCD6" w14:textId="77777777" w:rsidR="00EE179A" w:rsidRPr="00FE2E7D" w:rsidRDefault="00EE179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215B6A" w:rsidRPr="00E818E6" w14:paraId="4454B0E7" w14:textId="77777777" w:rsidTr="00215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715" w14:textId="4AF5BE7F" w:rsidR="00215B6A" w:rsidRPr="004958CC" w:rsidRDefault="00215B6A" w:rsidP="00B03C6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 w:rsidR="00B03C6E">
              <w:rPr>
                <w:rFonts w:ascii="Arial" w:hAnsi="Arial" w:cs="Arial"/>
                <w:sz w:val="22"/>
                <w:szCs w:val="22"/>
                <w:lang w:val="en-GB"/>
              </w:rPr>
              <w:t xml:space="preserve">CAB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260" w14:textId="77777777" w:rsidR="00215B6A" w:rsidRDefault="00215B6A" w:rsidP="00A207D8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215B6A" w:rsidRPr="00E818E6" w14:paraId="40F68AF0" w14:textId="77777777" w:rsidTr="00215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A0D" w14:textId="77777777" w:rsidR="00215B6A" w:rsidRPr="00E818E6" w:rsidRDefault="00215B6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6D2" w14:textId="77777777" w:rsidR="00215B6A" w:rsidRPr="00E818E6" w:rsidRDefault="00215B6A" w:rsidP="00A207D8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Audit Committee minutes of its last meeting</w:t>
            </w:r>
          </w:p>
        </w:tc>
      </w:tr>
      <w:tr w:rsidR="00215B6A" w:rsidRPr="00E818E6" w14:paraId="7CA8C7BC" w14:textId="77777777" w:rsidTr="00215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27C" w14:textId="77777777" w:rsidR="00215B6A" w:rsidRDefault="00215B6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Government Grant for improvement activity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E2C" w14:textId="77777777" w:rsidR="00215B6A" w:rsidRPr="00E818E6" w:rsidRDefault="00215B6A" w:rsidP="00A207D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business case and plan for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government grant funding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for submission to CLG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15B6A" w:rsidRPr="00E818E6" w14:paraId="2E4C1A17" w14:textId="77777777" w:rsidTr="00215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309" w14:textId="77777777" w:rsidR="00215B6A" w:rsidRPr="00E818E6" w:rsidRDefault="00215B6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756" w14:textId="77ED8AFB" w:rsidR="00215B6A" w:rsidRPr="00E818E6" w:rsidRDefault="00215B6A" w:rsidP="00B03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</w:t>
            </w:r>
            <w:r w:rsidR="00B03C6E">
              <w:rPr>
                <w:rFonts w:ascii="Arial" w:hAnsi="Arial" w:cs="Arial"/>
                <w:sz w:val="22"/>
                <w:szCs w:val="22"/>
                <w:lang w:val="en-GB"/>
              </w:rPr>
              <w:t>&amp;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  <w:tr w:rsidR="00215B6A" w:rsidRPr="00E818E6" w14:paraId="7102841F" w14:textId="77777777" w:rsidTr="00215B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71E" w14:textId="77777777" w:rsidR="00215B6A" w:rsidRPr="008C405D" w:rsidRDefault="00215B6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DAB" w14:textId="77777777" w:rsidR="00215B6A" w:rsidRDefault="00215B6A" w:rsidP="00A2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2F9CEB6D" w14:textId="77777777" w:rsidR="00EE179A" w:rsidRDefault="00EE179A" w:rsidP="00EE17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176857" w14:textId="77777777" w:rsidR="00EE179A" w:rsidRDefault="00EE179A" w:rsidP="00EE17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COUNCILLORS’ FORUM</w:t>
      </w:r>
    </w:p>
    <w:tbl>
      <w:tblPr>
        <w:tblpPr w:leftFromText="180" w:rightFromText="180" w:vertAnchor="text" w:horzAnchor="margin" w:tblpX="40" w:tblpY="2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244"/>
      </w:tblGrid>
      <w:tr w:rsidR="00EE179A" w:rsidRPr="00E818E6" w14:paraId="3242F05C" w14:textId="77777777" w:rsidTr="00EE179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C0AB809" w14:textId="77777777" w:rsidR="00EE179A" w:rsidRPr="00E818E6" w:rsidRDefault="00EE179A" w:rsidP="00A207D8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2.3.17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EE179A" w:rsidRPr="00E818E6" w14:paraId="75BC4DD3" w14:textId="77777777" w:rsidTr="00EE179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D103" w14:textId="77777777" w:rsidR="00EE179A" w:rsidRPr="00E818E6" w:rsidRDefault="00EE179A" w:rsidP="00A20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46E4" w14:textId="77777777" w:rsidR="00EE179A" w:rsidRPr="00E818E6" w:rsidRDefault="00EE179A" w:rsidP="00A20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EE179A" w:rsidRPr="00DC7908" w14:paraId="510A5519" w14:textId="77777777" w:rsidTr="00EE179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054" w14:textId="77777777" w:rsidR="00EE179A" w:rsidRPr="00C010C6" w:rsidRDefault="00EE179A" w:rsidP="00A207D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6E9" w14:textId="77777777" w:rsidR="00EE179A" w:rsidRPr="00C010C6" w:rsidRDefault="00EE179A" w:rsidP="00A207D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</w:tr>
      <w:tr w:rsidR="00EE179A" w:rsidRPr="00E818E6" w14:paraId="755DDDAB" w14:textId="77777777" w:rsidTr="00EE179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BD5" w14:textId="77777777" w:rsidR="00EE179A" w:rsidRPr="00E818E6" w:rsidRDefault="00EE179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580" w14:textId="41D822A6" w:rsidR="00EE179A" w:rsidRPr="00E818E6" w:rsidRDefault="00EE179A" w:rsidP="00A207D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 w:rsidR="007F1A4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EE179A" w:rsidRPr="00E818E6" w14:paraId="1FE4462C" w14:textId="77777777" w:rsidTr="00EE179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D90" w14:textId="77777777" w:rsidR="00EE179A" w:rsidRPr="00E818E6" w:rsidRDefault="00EE179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Chairs of Boards Reports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1CB" w14:textId="77777777" w:rsidR="00EE179A" w:rsidRDefault="00EE179A" w:rsidP="00A2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  <w:p w14:paraId="3372079D" w14:textId="77777777" w:rsidR="000916B1" w:rsidRDefault="000916B1" w:rsidP="00A2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F99B48" w14:textId="77777777" w:rsidR="000916B1" w:rsidRPr="00E818E6" w:rsidRDefault="000916B1" w:rsidP="00A207D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EE179A" w:rsidRPr="00E818E6" w14:paraId="39216199" w14:textId="77777777" w:rsidTr="00EE179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BF0" w14:textId="77777777" w:rsidR="00EE179A" w:rsidRPr="00E818E6" w:rsidRDefault="00EE179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146" w14:textId="77777777" w:rsidR="00EE179A" w:rsidRPr="00E818E6" w:rsidRDefault="00EE179A" w:rsidP="00A207D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2753C9DE" w14:textId="77777777" w:rsidR="00EE179A" w:rsidRDefault="00EE179A" w:rsidP="00EE179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DE96F8" w14:textId="77777777" w:rsidR="00EE179A" w:rsidRPr="00E818E6" w:rsidRDefault="00EE179A" w:rsidP="00EE179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6A524EFB" w14:textId="77777777" w:rsidR="00EE179A" w:rsidRPr="00E818E6" w:rsidRDefault="00EE179A" w:rsidP="00EE179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  <w:gridCol w:w="113"/>
      </w:tblGrid>
      <w:tr w:rsidR="00EE179A" w:rsidRPr="00E818E6" w14:paraId="6BD1BEDF" w14:textId="77777777" w:rsidTr="00A207D8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2ACD76F" w14:textId="77777777" w:rsidR="00EE179A" w:rsidRPr="00E818E6" w:rsidRDefault="00EE179A" w:rsidP="00A207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2.3.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EE179A" w:rsidRPr="00E818E6" w14:paraId="0F1339A7" w14:textId="77777777" w:rsidTr="00EE179A">
        <w:trPr>
          <w:gridAfter w:val="1"/>
          <w:wAfter w:w="11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7376" w14:textId="77777777" w:rsidR="00EE179A" w:rsidRPr="00E818E6" w:rsidRDefault="00EE179A" w:rsidP="00A20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58DA" w14:textId="77777777" w:rsidR="00EE179A" w:rsidRPr="00E818E6" w:rsidRDefault="00EE179A" w:rsidP="00A20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EE179A" w:rsidRPr="00E818E6" w14:paraId="0DB541CB" w14:textId="77777777" w:rsidTr="00EE179A">
        <w:trPr>
          <w:gridAfter w:val="1"/>
          <w:wAfter w:w="11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F976ADF" w14:textId="77777777" w:rsidR="00EE179A" w:rsidRPr="00E818E6" w:rsidRDefault="00EE179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EEBE2FD" w14:textId="77777777" w:rsidR="00EE179A" w:rsidRPr="00E818E6" w:rsidRDefault="00EE179A" w:rsidP="00A20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179A" w:rsidRPr="00E818E6" w14:paraId="3F3B91B6" w14:textId="77777777" w:rsidTr="00EE179A">
        <w:trPr>
          <w:gridAfter w:val="1"/>
          <w:wAfter w:w="11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0D4" w14:textId="77777777" w:rsidR="00EE179A" w:rsidRPr="00E818E6" w:rsidRDefault="00EE179A" w:rsidP="00A207D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Budget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C09" w14:textId="77777777" w:rsidR="00EE179A" w:rsidRPr="00E818E6" w:rsidRDefault="00EE179A" w:rsidP="00A207D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Budget as recommended by the Leadership Board.</w:t>
            </w:r>
          </w:p>
        </w:tc>
      </w:tr>
      <w:tr w:rsidR="00EE179A" w:rsidRPr="00E818E6" w14:paraId="4D93C5D2" w14:textId="77777777" w:rsidTr="00EE179A">
        <w:trPr>
          <w:gridAfter w:val="1"/>
          <w:wAfter w:w="11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BCC" w14:textId="77777777" w:rsidR="00EE179A" w:rsidRDefault="00EE179A" w:rsidP="00A207D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24B" w14:textId="77777777" w:rsidR="00EE179A" w:rsidRPr="00E818E6" w:rsidRDefault="00EE179A" w:rsidP="00A207D8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</w:t>
            </w:r>
          </w:p>
        </w:tc>
      </w:tr>
      <w:tr w:rsidR="00EE179A" w:rsidRPr="00E818E6" w14:paraId="40C62C05" w14:textId="77777777" w:rsidTr="00EE179A">
        <w:trPr>
          <w:gridAfter w:val="1"/>
          <w:wAfter w:w="11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81C" w14:textId="77777777" w:rsidR="00EE179A" w:rsidRPr="00E818E6" w:rsidRDefault="00EE179A" w:rsidP="00A207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674" w14:textId="77777777" w:rsidR="00EE179A" w:rsidRPr="00E818E6" w:rsidRDefault="00EE179A" w:rsidP="00A207D8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179A" w:rsidRPr="00E818E6" w14:paraId="29B720A9" w14:textId="77777777" w:rsidTr="00EE179A">
        <w:trPr>
          <w:gridAfter w:val="1"/>
          <w:wAfter w:w="11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2F6" w14:textId="118B4184" w:rsidR="00EE179A" w:rsidRPr="00E818E6" w:rsidRDefault="00EE179A" w:rsidP="004F43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45B" w14:textId="77777777" w:rsidR="00EE179A" w:rsidRPr="00E818E6" w:rsidRDefault="00EE179A" w:rsidP="00A207D8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5955C41D" w14:textId="6E1F60A4" w:rsidR="00924A16" w:rsidRDefault="00924A16" w:rsidP="00B03C6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924A16" w:rsidSect="00A13E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A207D8" w:rsidRDefault="00A207D8" w:rsidP="000675CA">
      <w:r>
        <w:separator/>
      </w:r>
    </w:p>
  </w:endnote>
  <w:endnote w:type="continuationSeparator" w:id="0">
    <w:p w14:paraId="059E9A6E" w14:textId="77777777" w:rsidR="00A207D8" w:rsidRDefault="00A207D8" w:rsidP="000675CA">
      <w:r>
        <w:continuationSeparator/>
      </w:r>
    </w:p>
  </w:endnote>
  <w:endnote w:type="continuationNotice" w:id="1">
    <w:p w14:paraId="3112D58D" w14:textId="77777777" w:rsidR="00A207D8" w:rsidRDefault="00A20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A2B4" w14:textId="77777777" w:rsidR="00AC7FA9" w:rsidRDefault="00AC7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56506" w14:textId="77777777" w:rsidR="00AC7FA9" w:rsidRDefault="00AC7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17E3" w14:textId="77777777" w:rsidR="00AC7FA9" w:rsidRDefault="00AC7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A207D8" w:rsidRDefault="00A207D8" w:rsidP="000675CA">
      <w:r>
        <w:separator/>
      </w:r>
    </w:p>
  </w:footnote>
  <w:footnote w:type="continuationSeparator" w:id="0">
    <w:p w14:paraId="442A105D" w14:textId="77777777" w:rsidR="00A207D8" w:rsidRDefault="00A207D8" w:rsidP="000675CA">
      <w:r>
        <w:continuationSeparator/>
      </w:r>
    </w:p>
  </w:footnote>
  <w:footnote w:type="continuationNotice" w:id="1">
    <w:p w14:paraId="6DC0A0FF" w14:textId="77777777" w:rsidR="00A207D8" w:rsidRDefault="00A207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6A7A1" w14:textId="77777777" w:rsidR="00AC7FA9" w:rsidRDefault="00AC7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917A" w14:textId="77777777" w:rsidR="00A207D8" w:rsidRDefault="00A207D8"/>
  <w:tbl>
    <w:tblPr>
      <w:tblW w:w="0" w:type="auto"/>
      <w:tblLook w:val="01E0" w:firstRow="1" w:lastRow="1" w:firstColumn="1" w:lastColumn="1" w:noHBand="0" w:noVBand="0"/>
    </w:tblPr>
    <w:tblGrid>
      <w:gridCol w:w="6096"/>
      <w:gridCol w:w="3118"/>
    </w:tblGrid>
    <w:tr w:rsidR="00A207D8" w:rsidRPr="00DA0119" w14:paraId="082DC86B" w14:textId="77777777" w:rsidTr="00AC7FA9">
      <w:tc>
        <w:tcPr>
          <w:tcW w:w="6096" w:type="dxa"/>
          <w:vMerge w:val="restart"/>
        </w:tcPr>
        <w:p w14:paraId="245B629F" w14:textId="77777777" w:rsidR="00A207D8" w:rsidRPr="00B03C6E" w:rsidRDefault="00A207D8" w:rsidP="00862238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22"/>
              <w:szCs w:val="22"/>
            </w:rPr>
          </w:pPr>
          <w:r w:rsidRPr="00B03C6E">
            <w:rPr>
              <w:rFonts w:ascii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33863FCA" wp14:editId="404A09DD">
                <wp:extent cx="1238250" cy="7334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03C6E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118" w:type="dxa"/>
          <w:vAlign w:val="center"/>
        </w:tcPr>
        <w:p w14:paraId="60E339D0" w14:textId="77777777" w:rsidR="00A207D8" w:rsidRPr="00B03C6E" w:rsidRDefault="00A207D8" w:rsidP="00862238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  <w:sz w:val="22"/>
              <w:szCs w:val="22"/>
            </w:rPr>
          </w:pPr>
          <w:r w:rsidRPr="00B03C6E">
            <w:rPr>
              <w:rFonts w:ascii="Arial" w:hAnsi="Arial" w:cs="Arial"/>
              <w:b/>
              <w:sz w:val="22"/>
              <w:szCs w:val="22"/>
            </w:rPr>
            <w:t xml:space="preserve">LGA Leadership Board  </w:t>
          </w:r>
        </w:p>
      </w:tc>
    </w:tr>
    <w:tr w:rsidR="00A207D8" w:rsidRPr="00DA0119" w14:paraId="1855ED88" w14:textId="77777777" w:rsidTr="00AC7FA9">
      <w:trPr>
        <w:trHeight w:val="450"/>
      </w:trPr>
      <w:tc>
        <w:tcPr>
          <w:tcW w:w="6096" w:type="dxa"/>
          <w:vMerge/>
        </w:tcPr>
        <w:p w14:paraId="5F6E5AE7" w14:textId="77777777" w:rsidR="00A207D8" w:rsidRPr="00B03C6E" w:rsidRDefault="00A207D8" w:rsidP="00862238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118" w:type="dxa"/>
          <w:vAlign w:val="center"/>
        </w:tcPr>
        <w:p w14:paraId="27A24C4D" w14:textId="77777777" w:rsidR="00A207D8" w:rsidRPr="00B03C6E" w:rsidRDefault="00A207D8" w:rsidP="00862238">
          <w:pPr>
            <w:tabs>
              <w:tab w:val="center" w:pos="4513"/>
              <w:tab w:val="right" w:pos="9026"/>
            </w:tabs>
            <w:spacing w:before="60"/>
            <w:rPr>
              <w:rFonts w:ascii="Arial" w:hAnsi="Arial" w:cs="Arial"/>
              <w:sz w:val="22"/>
              <w:szCs w:val="22"/>
            </w:rPr>
          </w:pPr>
          <w:r w:rsidRPr="00B03C6E">
            <w:rPr>
              <w:rFonts w:ascii="Arial" w:hAnsi="Arial" w:cs="Arial"/>
              <w:sz w:val="22"/>
              <w:szCs w:val="22"/>
            </w:rPr>
            <w:t>19 October 2016</w:t>
          </w:r>
        </w:p>
      </w:tc>
    </w:tr>
  </w:tbl>
  <w:p w14:paraId="5FD32874" w14:textId="3ABEC379" w:rsidR="00A207D8" w:rsidRPr="00BA5D22" w:rsidRDefault="00A207D8" w:rsidP="00862238">
    <w:pPr>
      <w:ind w:left="-90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1F02" w14:textId="77777777" w:rsidR="00AC7FA9" w:rsidRDefault="00AC7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11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66B2"/>
    <w:rsid w:val="00007727"/>
    <w:rsid w:val="00007742"/>
    <w:rsid w:val="000077E0"/>
    <w:rsid w:val="000079D1"/>
    <w:rsid w:val="00010735"/>
    <w:rsid w:val="0001085D"/>
    <w:rsid w:val="000117F8"/>
    <w:rsid w:val="00011841"/>
    <w:rsid w:val="0001213E"/>
    <w:rsid w:val="00012A45"/>
    <w:rsid w:val="000138FD"/>
    <w:rsid w:val="000142F2"/>
    <w:rsid w:val="00014346"/>
    <w:rsid w:val="00014B6E"/>
    <w:rsid w:val="00015E05"/>
    <w:rsid w:val="000166DD"/>
    <w:rsid w:val="00016C18"/>
    <w:rsid w:val="00017844"/>
    <w:rsid w:val="0002240F"/>
    <w:rsid w:val="00022421"/>
    <w:rsid w:val="0002388E"/>
    <w:rsid w:val="00023C80"/>
    <w:rsid w:val="00023E0E"/>
    <w:rsid w:val="00024221"/>
    <w:rsid w:val="000248F0"/>
    <w:rsid w:val="000256D8"/>
    <w:rsid w:val="00025F95"/>
    <w:rsid w:val="000272B9"/>
    <w:rsid w:val="00027A86"/>
    <w:rsid w:val="00027B2C"/>
    <w:rsid w:val="00031749"/>
    <w:rsid w:val="00032CED"/>
    <w:rsid w:val="00033828"/>
    <w:rsid w:val="0003395B"/>
    <w:rsid w:val="00034310"/>
    <w:rsid w:val="00034937"/>
    <w:rsid w:val="00034DE1"/>
    <w:rsid w:val="0003763A"/>
    <w:rsid w:val="0004121E"/>
    <w:rsid w:val="000413BE"/>
    <w:rsid w:val="00041E15"/>
    <w:rsid w:val="000425D1"/>
    <w:rsid w:val="00042F09"/>
    <w:rsid w:val="0004308C"/>
    <w:rsid w:val="000431EB"/>
    <w:rsid w:val="00044D28"/>
    <w:rsid w:val="00044FFD"/>
    <w:rsid w:val="000451E4"/>
    <w:rsid w:val="00045718"/>
    <w:rsid w:val="00050563"/>
    <w:rsid w:val="00050919"/>
    <w:rsid w:val="00050FE6"/>
    <w:rsid w:val="000525A0"/>
    <w:rsid w:val="00052D78"/>
    <w:rsid w:val="00053BAA"/>
    <w:rsid w:val="000559F3"/>
    <w:rsid w:val="00056CA2"/>
    <w:rsid w:val="00056D7B"/>
    <w:rsid w:val="00056E98"/>
    <w:rsid w:val="00057967"/>
    <w:rsid w:val="0006035E"/>
    <w:rsid w:val="000609BA"/>
    <w:rsid w:val="000609C6"/>
    <w:rsid w:val="00060B20"/>
    <w:rsid w:val="00060DE0"/>
    <w:rsid w:val="00061B5B"/>
    <w:rsid w:val="00062022"/>
    <w:rsid w:val="00063AC7"/>
    <w:rsid w:val="00064140"/>
    <w:rsid w:val="00066E0D"/>
    <w:rsid w:val="000675CA"/>
    <w:rsid w:val="00067644"/>
    <w:rsid w:val="000701F3"/>
    <w:rsid w:val="00070664"/>
    <w:rsid w:val="0007628E"/>
    <w:rsid w:val="00080401"/>
    <w:rsid w:val="000804AC"/>
    <w:rsid w:val="00084E92"/>
    <w:rsid w:val="00085F50"/>
    <w:rsid w:val="000901DA"/>
    <w:rsid w:val="000916B1"/>
    <w:rsid w:val="00091C37"/>
    <w:rsid w:val="00092311"/>
    <w:rsid w:val="0009285B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BA"/>
    <w:rsid w:val="000A54F0"/>
    <w:rsid w:val="000A5FF9"/>
    <w:rsid w:val="000A6C69"/>
    <w:rsid w:val="000A72D7"/>
    <w:rsid w:val="000B0247"/>
    <w:rsid w:val="000B048B"/>
    <w:rsid w:val="000B0C66"/>
    <w:rsid w:val="000B2126"/>
    <w:rsid w:val="000B2E8D"/>
    <w:rsid w:val="000B369A"/>
    <w:rsid w:val="000B4912"/>
    <w:rsid w:val="000B4C93"/>
    <w:rsid w:val="000B4FAF"/>
    <w:rsid w:val="000B57F8"/>
    <w:rsid w:val="000B600C"/>
    <w:rsid w:val="000B7614"/>
    <w:rsid w:val="000C0168"/>
    <w:rsid w:val="000C01CD"/>
    <w:rsid w:val="000C0364"/>
    <w:rsid w:val="000C0919"/>
    <w:rsid w:val="000C26F4"/>
    <w:rsid w:val="000C29B0"/>
    <w:rsid w:val="000C2B69"/>
    <w:rsid w:val="000C2C31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2D01"/>
    <w:rsid w:val="000D3073"/>
    <w:rsid w:val="000D37B5"/>
    <w:rsid w:val="000D3B0C"/>
    <w:rsid w:val="000D3E2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2BB"/>
    <w:rsid w:val="000F3288"/>
    <w:rsid w:val="000F3494"/>
    <w:rsid w:val="000F4B6F"/>
    <w:rsid w:val="000F4FCE"/>
    <w:rsid w:val="000F59E6"/>
    <w:rsid w:val="000F5EA6"/>
    <w:rsid w:val="000F729A"/>
    <w:rsid w:val="001018F0"/>
    <w:rsid w:val="00103F1D"/>
    <w:rsid w:val="00105468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26B7"/>
    <w:rsid w:val="001143C1"/>
    <w:rsid w:val="00115461"/>
    <w:rsid w:val="0011606E"/>
    <w:rsid w:val="0011661F"/>
    <w:rsid w:val="00116D6E"/>
    <w:rsid w:val="00117520"/>
    <w:rsid w:val="00117F81"/>
    <w:rsid w:val="00120555"/>
    <w:rsid w:val="001206A9"/>
    <w:rsid w:val="00120B8E"/>
    <w:rsid w:val="001211B8"/>
    <w:rsid w:val="0012160E"/>
    <w:rsid w:val="00121D8B"/>
    <w:rsid w:val="00121E8D"/>
    <w:rsid w:val="001238FD"/>
    <w:rsid w:val="00123B36"/>
    <w:rsid w:val="001249FA"/>
    <w:rsid w:val="00124A3C"/>
    <w:rsid w:val="00125687"/>
    <w:rsid w:val="001271CB"/>
    <w:rsid w:val="00127D81"/>
    <w:rsid w:val="00127E5F"/>
    <w:rsid w:val="00130466"/>
    <w:rsid w:val="001325F8"/>
    <w:rsid w:val="00132AD7"/>
    <w:rsid w:val="00133DBA"/>
    <w:rsid w:val="0013455C"/>
    <w:rsid w:val="00134CCF"/>
    <w:rsid w:val="001358E1"/>
    <w:rsid w:val="001359F1"/>
    <w:rsid w:val="00135DCC"/>
    <w:rsid w:val="0013686A"/>
    <w:rsid w:val="001377DF"/>
    <w:rsid w:val="00140BA8"/>
    <w:rsid w:val="00141A6C"/>
    <w:rsid w:val="00141B2E"/>
    <w:rsid w:val="00141B88"/>
    <w:rsid w:val="00142511"/>
    <w:rsid w:val="00142656"/>
    <w:rsid w:val="00143084"/>
    <w:rsid w:val="0014406C"/>
    <w:rsid w:val="001447AC"/>
    <w:rsid w:val="00144E42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69"/>
    <w:rsid w:val="00154C19"/>
    <w:rsid w:val="00156334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70605"/>
    <w:rsid w:val="00171C43"/>
    <w:rsid w:val="00171DF6"/>
    <w:rsid w:val="00172781"/>
    <w:rsid w:val="00172AA4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F1F"/>
    <w:rsid w:val="001802A1"/>
    <w:rsid w:val="00180714"/>
    <w:rsid w:val="001812C3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33B9"/>
    <w:rsid w:val="00194649"/>
    <w:rsid w:val="001946B1"/>
    <w:rsid w:val="00194715"/>
    <w:rsid w:val="0019515F"/>
    <w:rsid w:val="00196C95"/>
    <w:rsid w:val="00196D0F"/>
    <w:rsid w:val="00196D70"/>
    <w:rsid w:val="00197363"/>
    <w:rsid w:val="00197F25"/>
    <w:rsid w:val="001A14FA"/>
    <w:rsid w:val="001A2794"/>
    <w:rsid w:val="001A3BEB"/>
    <w:rsid w:val="001A3DCB"/>
    <w:rsid w:val="001A4632"/>
    <w:rsid w:val="001A5265"/>
    <w:rsid w:val="001A569D"/>
    <w:rsid w:val="001A5DD6"/>
    <w:rsid w:val="001A6229"/>
    <w:rsid w:val="001A79EC"/>
    <w:rsid w:val="001A7C97"/>
    <w:rsid w:val="001B1190"/>
    <w:rsid w:val="001B1C5B"/>
    <w:rsid w:val="001B2F7A"/>
    <w:rsid w:val="001B385F"/>
    <w:rsid w:val="001B3DAF"/>
    <w:rsid w:val="001B4DE3"/>
    <w:rsid w:val="001B5302"/>
    <w:rsid w:val="001B5503"/>
    <w:rsid w:val="001B7225"/>
    <w:rsid w:val="001C0F6A"/>
    <w:rsid w:val="001C1185"/>
    <w:rsid w:val="001C27A3"/>
    <w:rsid w:val="001C2E3C"/>
    <w:rsid w:val="001C3224"/>
    <w:rsid w:val="001C3758"/>
    <w:rsid w:val="001C4AC1"/>
    <w:rsid w:val="001C4ED0"/>
    <w:rsid w:val="001C69E5"/>
    <w:rsid w:val="001C6C0F"/>
    <w:rsid w:val="001C76EF"/>
    <w:rsid w:val="001D12C1"/>
    <w:rsid w:val="001D271B"/>
    <w:rsid w:val="001D4FA6"/>
    <w:rsid w:val="001D5349"/>
    <w:rsid w:val="001D5AC2"/>
    <w:rsid w:val="001D5B3D"/>
    <w:rsid w:val="001D5F1D"/>
    <w:rsid w:val="001D7DCC"/>
    <w:rsid w:val="001E1C07"/>
    <w:rsid w:val="001E268E"/>
    <w:rsid w:val="001E2A83"/>
    <w:rsid w:val="001E344C"/>
    <w:rsid w:val="001E3901"/>
    <w:rsid w:val="001E6A9B"/>
    <w:rsid w:val="001E6AD2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7FB3"/>
    <w:rsid w:val="00210179"/>
    <w:rsid w:val="00211261"/>
    <w:rsid w:val="002113BB"/>
    <w:rsid w:val="00211A45"/>
    <w:rsid w:val="00213889"/>
    <w:rsid w:val="00213B9E"/>
    <w:rsid w:val="00213E74"/>
    <w:rsid w:val="00215B6A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3CDD"/>
    <w:rsid w:val="00224E8B"/>
    <w:rsid w:val="002257D1"/>
    <w:rsid w:val="00226AEA"/>
    <w:rsid w:val="00227157"/>
    <w:rsid w:val="00227FFC"/>
    <w:rsid w:val="0023028A"/>
    <w:rsid w:val="00230982"/>
    <w:rsid w:val="002326F4"/>
    <w:rsid w:val="00232E46"/>
    <w:rsid w:val="00232EB6"/>
    <w:rsid w:val="00234889"/>
    <w:rsid w:val="00234B2A"/>
    <w:rsid w:val="00235212"/>
    <w:rsid w:val="002355AD"/>
    <w:rsid w:val="0023590B"/>
    <w:rsid w:val="00235C47"/>
    <w:rsid w:val="00237F8D"/>
    <w:rsid w:val="00240140"/>
    <w:rsid w:val="00241937"/>
    <w:rsid w:val="00241C18"/>
    <w:rsid w:val="00242285"/>
    <w:rsid w:val="0024387D"/>
    <w:rsid w:val="0024510F"/>
    <w:rsid w:val="002458A8"/>
    <w:rsid w:val="00245ECA"/>
    <w:rsid w:val="00246174"/>
    <w:rsid w:val="002461DA"/>
    <w:rsid w:val="0024669B"/>
    <w:rsid w:val="00247A07"/>
    <w:rsid w:val="00247A0B"/>
    <w:rsid w:val="002500E2"/>
    <w:rsid w:val="00250123"/>
    <w:rsid w:val="002519E6"/>
    <w:rsid w:val="00251A18"/>
    <w:rsid w:val="00253BE6"/>
    <w:rsid w:val="00254A37"/>
    <w:rsid w:val="002556F2"/>
    <w:rsid w:val="00256280"/>
    <w:rsid w:val="00256B14"/>
    <w:rsid w:val="00256CE2"/>
    <w:rsid w:val="0026027C"/>
    <w:rsid w:val="002612C1"/>
    <w:rsid w:val="00261D4E"/>
    <w:rsid w:val="00261D4F"/>
    <w:rsid w:val="00261E31"/>
    <w:rsid w:val="00262D17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42C1"/>
    <w:rsid w:val="00276011"/>
    <w:rsid w:val="00276A3D"/>
    <w:rsid w:val="002776E7"/>
    <w:rsid w:val="00277999"/>
    <w:rsid w:val="002802AF"/>
    <w:rsid w:val="0028048F"/>
    <w:rsid w:val="00280639"/>
    <w:rsid w:val="002812E9"/>
    <w:rsid w:val="0028141D"/>
    <w:rsid w:val="002815DB"/>
    <w:rsid w:val="00281AD3"/>
    <w:rsid w:val="002837DA"/>
    <w:rsid w:val="00283C30"/>
    <w:rsid w:val="002851F9"/>
    <w:rsid w:val="0028529B"/>
    <w:rsid w:val="002857FF"/>
    <w:rsid w:val="002859C7"/>
    <w:rsid w:val="0028688D"/>
    <w:rsid w:val="00286D61"/>
    <w:rsid w:val="00287614"/>
    <w:rsid w:val="00290665"/>
    <w:rsid w:val="0029179F"/>
    <w:rsid w:val="002917BC"/>
    <w:rsid w:val="00293535"/>
    <w:rsid w:val="00293628"/>
    <w:rsid w:val="002945D0"/>
    <w:rsid w:val="00294897"/>
    <w:rsid w:val="00295402"/>
    <w:rsid w:val="0029710C"/>
    <w:rsid w:val="002A1ABE"/>
    <w:rsid w:val="002A1ED4"/>
    <w:rsid w:val="002A366C"/>
    <w:rsid w:val="002A40C7"/>
    <w:rsid w:val="002A4AB3"/>
    <w:rsid w:val="002A4B22"/>
    <w:rsid w:val="002A4E61"/>
    <w:rsid w:val="002A580E"/>
    <w:rsid w:val="002B0AC1"/>
    <w:rsid w:val="002B2E48"/>
    <w:rsid w:val="002B35CA"/>
    <w:rsid w:val="002B39BC"/>
    <w:rsid w:val="002B4903"/>
    <w:rsid w:val="002B49F8"/>
    <w:rsid w:val="002B5248"/>
    <w:rsid w:val="002B58CD"/>
    <w:rsid w:val="002B61DB"/>
    <w:rsid w:val="002B659E"/>
    <w:rsid w:val="002B743B"/>
    <w:rsid w:val="002C1CAF"/>
    <w:rsid w:val="002C2527"/>
    <w:rsid w:val="002C2537"/>
    <w:rsid w:val="002C3D2C"/>
    <w:rsid w:val="002C4446"/>
    <w:rsid w:val="002C46ED"/>
    <w:rsid w:val="002C5054"/>
    <w:rsid w:val="002C6145"/>
    <w:rsid w:val="002C6B20"/>
    <w:rsid w:val="002C70B8"/>
    <w:rsid w:val="002C7BF2"/>
    <w:rsid w:val="002D0EE5"/>
    <w:rsid w:val="002D1004"/>
    <w:rsid w:val="002D19CF"/>
    <w:rsid w:val="002D25C4"/>
    <w:rsid w:val="002D27E6"/>
    <w:rsid w:val="002D3D45"/>
    <w:rsid w:val="002D3F7D"/>
    <w:rsid w:val="002D529F"/>
    <w:rsid w:val="002D69F5"/>
    <w:rsid w:val="002D6AC8"/>
    <w:rsid w:val="002E06FE"/>
    <w:rsid w:val="002E1724"/>
    <w:rsid w:val="002E1740"/>
    <w:rsid w:val="002E1AA6"/>
    <w:rsid w:val="002E31AC"/>
    <w:rsid w:val="002E32B4"/>
    <w:rsid w:val="002E4533"/>
    <w:rsid w:val="002E4546"/>
    <w:rsid w:val="002E4646"/>
    <w:rsid w:val="002E4BB5"/>
    <w:rsid w:val="002E515E"/>
    <w:rsid w:val="002E5B8D"/>
    <w:rsid w:val="002E650A"/>
    <w:rsid w:val="002E6A4D"/>
    <w:rsid w:val="002F03A6"/>
    <w:rsid w:val="002F26D0"/>
    <w:rsid w:val="002F33BD"/>
    <w:rsid w:val="002F375A"/>
    <w:rsid w:val="002F39AB"/>
    <w:rsid w:val="002F5BAF"/>
    <w:rsid w:val="002F5EAE"/>
    <w:rsid w:val="002F64E6"/>
    <w:rsid w:val="002F7A04"/>
    <w:rsid w:val="0030001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4D10"/>
    <w:rsid w:val="00315610"/>
    <w:rsid w:val="00315EA2"/>
    <w:rsid w:val="00316E42"/>
    <w:rsid w:val="00317DB8"/>
    <w:rsid w:val="0032038D"/>
    <w:rsid w:val="00320EC8"/>
    <w:rsid w:val="00321014"/>
    <w:rsid w:val="00321BC1"/>
    <w:rsid w:val="00321C7F"/>
    <w:rsid w:val="00321FA3"/>
    <w:rsid w:val="0032245E"/>
    <w:rsid w:val="00322829"/>
    <w:rsid w:val="00323ED2"/>
    <w:rsid w:val="003243AD"/>
    <w:rsid w:val="0032549D"/>
    <w:rsid w:val="00326425"/>
    <w:rsid w:val="0032669A"/>
    <w:rsid w:val="00326ABA"/>
    <w:rsid w:val="0033075D"/>
    <w:rsid w:val="00330D06"/>
    <w:rsid w:val="00331055"/>
    <w:rsid w:val="00331E3F"/>
    <w:rsid w:val="00332032"/>
    <w:rsid w:val="00332037"/>
    <w:rsid w:val="00332192"/>
    <w:rsid w:val="0033270D"/>
    <w:rsid w:val="00333625"/>
    <w:rsid w:val="003346EE"/>
    <w:rsid w:val="003359BE"/>
    <w:rsid w:val="00335EE8"/>
    <w:rsid w:val="00336042"/>
    <w:rsid w:val="00337049"/>
    <w:rsid w:val="00337D39"/>
    <w:rsid w:val="00337D9B"/>
    <w:rsid w:val="00337F9D"/>
    <w:rsid w:val="00340BEE"/>
    <w:rsid w:val="00340FB9"/>
    <w:rsid w:val="00341529"/>
    <w:rsid w:val="00343925"/>
    <w:rsid w:val="003441E0"/>
    <w:rsid w:val="00344803"/>
    <w:rsid w:val="0034508D"/>
    <w:rsid w:val="00346E7F"/>
    <w:rsid w:val="0035003F"/>
    <w:rsid w:val="00350AFC"/>
    <w:rsid w:val="00351BB9"/>
    <w:rsid w:val="00353329"/>
    <w:rsid w:val="00354407"/>
    <w:rsid w:val="003562BF"/>
    <w:rsid w:val="003567CE"/>
    <w:rsid w:val="00357B68"/>
    <w:rsid w:val="00360A8B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F5"/>
    <w:rsid w:val="00364D48"/>
    <w:rsid w:val="00365460"/>
    <w:rsid w:val="0036665D"/>
    <w:rsid w:val="00366989"/>
    <w:rsid w:val="003669C5"/>
    <w:rsid w:val="00367706"/>
    <w:rsid w:val="003714DE"/>
    <w:rsid w:val="00372413"/>
    <w:rsid w:val="00372EAB"/>
    <w:rsid w:val="00373008"/>
    <w:rsid w:val="003740D7"/>
    <w:rsid w:val="003756DC"/>
    <w:rsid w:val="00376362"/>
    <w:rsid w:val="003803DA"/>
    <w:rsid w:val="00380F86"/>
    <w:rsid w:val="00383418"/>
    <w:rsid w:val="00383EA9"/>
    <w:rsid w:val="00384B2D"/>
    <w:rsid w:val="00390517"/>
    <w:rsid w:val="00390D43"/>
    <w:rsid w:val="00390E1A"/>
    <w:rsid w:val="0039160A"/>
    <w:rsid w:val="00391CBE"/>
    <w:rsid w:val="0039501A"/>
    <w:rsid w:val="003952DF"/>
    <w:rsid w:val="0039540C"/>
    <w:rsid w:val="00395668"/>
    <w:rsid w:val="00395A50"/>
    <w:rsid w:val="00396DFE"/>
    <w:rsid w:val="003A0065"/>
    <w:rsid w:val="003A0424"/>
    <w:rsid w:val="003A1484"/>
    <w:rsid w:val="003A14A9"/>
    <w:rsid w:val="003A218F"/>
    <w:rsid w:val="003A232D"/>
    <w:rsid w:val="003A2E9B"/>
    <w:rsid w:val="003A32C2"/>
    <w:rsid w:val="003A33BA"/>
    <w:rsid w:val="003A387D"/>
    <w:rsid w:val="003A5CCE"/>
    <w:rsid w:val="003A60FE"/>
    <w:rsid w:val="003A61C5"/>
    <w:rsid w:val="003A69C8"/>
    <w:rsid w:val="003A6DF2"/>
    <w:rsid w:val="003B12A0"/>
    <w:rsid w:val="003B22A2"/>
    <w:rsid w:val="003B2C7F"/>
    <w:rsid w:val="003B4EA9"/>
    <w:rsid w:val="003B54DB"/>
    <w:rsid w:val="003B5D9D"/>
    <w:rsid w:val="003B7D7F"/>
    <w:rsid w:val="003C1A1A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91D"/>
    <w:rsid w:val="003C7D14"/>
    <w:rsid w:val="003D09D4"/>
    <w:rsid w:val="003D2449"/>
    <w:rsid w:val="003D2DCE"/>
    <w:rsid w:val="003D33D9"/>
    <w:rsid w:val="003D3604"/>
    <w:rsid w:val="003D37A5"/>
    <w:rsid w:val="003D39CD"/>
    <w:rsid w:val="003D3E34"/>
    <w:rsid w:val="003D4135"/>
    <w:rsid w:val="003D66BF"/>
    <w:rsid w:val="003D684C"/>
    <w:rsid w:val="003D6EB1"/>
    <w:rsid w:val="003D6F90"/>
    <w:rsid w:val="003E000A"/>
    <w:rsid w:val="003E01A5"/>
    <w:rsid w:val="003E114A"/>
    <w:rsid w:val="003E13D2"/>
    <w:rsid w:val="003E1934"/>
    <w:rsid w:val="003E1B38"/>
    <w:rsid w:val="003E1C82"/>
    <w:rsid w:val="003E1D7F"/>
    <w:rsid w:val="003E26FE"/>
    <w:rsid w:val="003E320E"/>
    <w:rsid w:val="003E45F6"/>
    <w:rsid w:val="003E4688"/>
    <w:rsid w:val="003E489A"/>
    <w:rsid w:val="003E72FA"/>
    <w:rsid w:val="003F1030"/>
    <w:rsid w:val="003F2212"/>
    <w:rsid w:val="003F28B5"/>
    <w:rsid w:val="003F3DF4"/>
    <w:rsid w:val="003F5AEF"/>
    <w:rsid w:val="003F65E4"/>
    <w:rsid w:val="003F79BF"/>
    <w:rsid w:val="00400747"/>
    <w:rsid w:val="00400D8E"/>
    <w:rsid w:val="0040100F"/>
    <w:rsid w:val="004020C1"/>
    <w:rsid w:val="0040281B"/>
    <w:rsid w:val="00404095"/>
    <w:rsid w:val="00405148"/>
    <w:rsid w:val="00405981"/>
    <w:rsid w:val="00406647"/>
    <w:rsid w:val="0040666A"/>
    <w:rsid w:val="00406B15"/>
    <w:rsid w:val="00406D35"/>
    <w:rsid w:val="00407239"/>
    <w:rsid w:val="004072AB"/>
    <w:rsid w:val="00407D66"/>
    <w:rsid w:val="00410A6B"/>
    <w:rsid w:val="004112B2"/>
    <w:rsid w:val="004122DC"/>
    <w:rsid w:val="00412D2D"/>
    <w:rsid w:val="004131AE"/>
    <w:rsid w:val="004139C7"/>
    <w:rsid w:val="00414884"/>
    <w:rsid w:val="00415B39"/>
    <w:rsid w:val="00415BC2"/>
    <w:rsid w:val="0041624A"/>
    <w:rsid w:val="004162F7"/>
    <w:rsid w:val="004173BB"/>
    <w:rsid w:val="00417B43"/>
    <w:rsid w:val="00417D8A"/>
    <w:rsid w:val="00420F5A"/>
    <w:rsid w:val="004220E0"/>
    <w:rsid w:val="00423AB7"/>
    <w:rsid w:val="004248B9"/>
    <w:rsid w:val="00424B2A"/>
    <w:rsid w:val="00424FA1"/>
    <w:rsid w:val="00425488"/>
    <w:rsid w:val="00425A9A"/>
    <w:rsid w:val="00425C53"/>
    <w:rsid w:val="00426ABE"/>
    <w:rsid w:val="00427236"/>
    <w:rsid w:val="00430C21"/>
    <w:rsid w:val="00431371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7C2"/>
    <w:rsid w:val="00441FE1"/>
    <w:rsid w:val="00444540"/>
    <w:rsid w:val="00444A3E"/>
    <w:rsid w:val="00447BF5"/>
    <w:rsid w:val="00447DA9"/>
    <w:rsid w:val="0045161F"/>
    <w:rsid w:val="00451668"/>
    <w:rsid w:val="004546FF"/>
    <w:rsid w:val="00456A60"/>
    <w:rsid w:val="00457C12"/>
    <w:rsid w:val="004608B3"/>
    <w:rsid w:val="00460C58"/>
    <w:rsid w:val="00461EA3"/>
    <w:rsid w:val="0046272C"/>
    <w:rsid w:val="00462CCE"/>
    <w:rsid w:val="00463691"/>
    <w:rsid w:val="004649D7"/>
    <w:rsid w:val="00464D21"/>
    <w:rsid w:val="00465361"/>
    <w:rsid w:val="00465F9D"/>
    <w:rsid w:val="00466466"/>
    <w:rsid w:val="004666BF"/>
    <w:rsid w:val="00473FEE"/>
    <w:rsid w:val="004742EF"/>
    <w:rsid w:val="00474472"/>
    <w:rsid w:val="00474A74"/>
    <w:rsid w:val="00476D8F"/>
    <w:rsid w:val="00477156"/>
    <w:rsid w:val="00477E42"/>
    <w:rsid w:val="00477E5F"/>
    <w:rsid w:val="0048094F"/>
    <w:rsid w:val="00480F45"/>
    <w:rsid w:val="00481E6D"/>
    <w:rsid w:val="0048408D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B0"/>
    <w:rsid w:val="0049262A"/>
    <w:rsid w:val="00492D2B"/>
    <w:rsid w:val="004931E6"/>
    <w:rsid w:val="00493497"/>
    <w:rsid w:val="00493D85"/>
    <w:rsid w:val="00494B3A"/>
    <w:rsid w:val="00494C1B"/>
    <w:rsid w:val="0049501C"/>
    <w:rsid w:val="00495576"/>
    <w:rsid w:val="00495701"/>
    <w:rsid w:val="004958CC"/>
    <w:rsid w:val="004960AD"/>
    <w:rsid w:val="00496D39"/>
    <w:rsid w:val="00496D5B"/>
    <w:rsid w:val="004971D3"/>
    <w:rsid w:val="004974EB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E4F"/>
    <w:rsid w:val="004B0485"/>
    <w:rsid w:val="004B12BD"/>
    <w:rsid w:val="004B2145"/>
    <w:rsid w:val="004B2C7E"/>
    <w:rsid w:val="004B3025"/>
    <w:rsid w:val="004B5655"/>
    <w:rsid w:val="004B5879"/>
    <w:rsid w:val="004B5AD8"/>
    <w:rsid w:val="004B5EA7"/>
    <w:rsid w:val="004B656F"/>
    <w:rsid w:val="004B6CD3"/>
    <w:rsid w:val="004B76F9"/>
    <w:rsid w:val="004B7C71"/>
    <w:rsid w:val="004C09DD"/>
    <w:rsid w:val="004C3F67"/>
    <w:rsid w:val="004C4693"/>
    <w:rsid w:val="004C4AD8"/>
    <w:rsid w:val="004C579E"/>
    <w:rsid w:val="004C625E"/>
    <w:rsid w:val="004C7A76"/>
    <w:rsid w:val="004D0BF2"/>
    <w:rsid w:val="004D0DBC"/>
    <w:rsid w:val="004D11F1"/>
    <w:rsid w:val="004D16F8"/>
    <w:rsid w:val="004D2D6E"/>
    <w:rsid w:val="004D4AB4"/>
    <w:rsid w:val="004D593C"/>
    <w:rsid w:val="004E2BD7"/>
    <w:rsid w:val="004E2FE2"/>
    <w:rsid w:val="004E4E10"/>
    <w:rsid w:val="004E51FC"/>
    <w:rsid w:val="004E7102"/>
    <w:rsid w:val="004E71DD"/>
    <w:rsid w:val="004E7EF4"/>
    <w:rsid w:val="004F03E5"/>
    <w:rsid w:val="004F0D97"/>
    <w:rsid w:val="004F125A"/>
    <w:rsid w:val="004F1522"/>
    <w:rsid w:val="004F23F8"/>
    <w:rsid w:val="004F3858"/>
    <w:rsid w:val="004F43B5"/>
    <w:rsid w:val="004F4627"/>
    <w:rsid w:val="004F4E88"/>
    <w:rsid w:val="004F5468"/>
    <w:rsid w:val="004F585C"/>
    <w:rsid w:val="004F6DAB"/>
    <w:rsid w:val="004F795A"/>
    <w:rsid w:val="004F7B99"/>
    <w:rsid w:val="0050424F"/>
    <w:rsid w:val="005046BE"/>
    <w:rsid w:val="005053B4"/>
    <w:rsid w:val="005056BD"/>
    <w:rsid w:val="00505770"/>
    <w:rsid w:val="00507657"/>
    <w:rsid w:val="00507A4F"/>
    <w:rsid w:val="00510672"/>
    <w:rsid w:val="00510BE1"/>
    <w:rsid w:val="00511324"/>
    <w:rsid w:val="00511877"/>
    <w:rsid w:val="00511EF6"/>
    <w:rsid w:val="00512A42"/>
    <w:rsid w:val="0051309C"/>
    <w:rsid w:val="00513ACA"/>
    <w:rsid w:val="00513FD2"/>
    <w:rsid w:val="00514558"/>
    <w:rsid w:val="00514DBE"/>
    <w:rsid w:val="00515807"/>
    <w:rsid w:val="00515F12"/>
    <w:rsid w:val="005207C0"/>
    <w:rsid w:val="00520B4B"/>
    <w:rsid w:val="00521781"/>
    <w:rsid w:val="00521B67"/>
    <w:rsid w:val="00522FE1"/>
    <w:rsid w:val="0052304B"/>
    <w:rsid w:val="00523E1F"/>
    <w:rsid w:val="00525A42"/>
    <w:rsid w:val="005266F7"/>
    <w:rsid w:val="00527F7B"/>
    <w:rsid w:val="00530AD1"/>
    <w:rsid w:val="00531109"/>
    <w:rsid w:val="00531AF0"/>
    <w:rsid w:val="005333AD"/>
    <w:rsid w:val="00533F05"/>
    <w:rsid w:val="00534043"/>
    <w:rsid w:val="00534AAD"/>
    <w:rsid w:val="00535331"/>
    <w:rsid w:val="00536FE0"/>
    <w:rsid w:val="00537F72"/>
    <w:rsid w:val="0054067B"/>
    <w:rsid w:val="00541C52"/>
    <w:rsid w:val="00541CD4"/>
    <w:rsid w:val="0054374B"/>
    <w:rsid w:val="00543855"/>
    <w:rsid w:val="00543C67"/>
    <w:rsid w:val="00544A26"/>
    <w:rsid w:val="005453E0"/>
    <w:rsid w:val="00546106"/>
    <w:rsid w:val="00546866"/>
    <w:rsid w:val="00547710"/>
    <w:rsid w:val="00551A82"/>
    <w:rsid w:val="00552D3F"/>
    <w:rsid w:val="00553146"/>
    <w:rsid w:val="00553656"/>
    <w:rsid w:val="00553784"/>
    <w:rsid w:val="00553958"/>
    <w:rsid w:val="0055534A"/>
    <w:rsid w:val="005555E6"/>
    <w:rsid w:val="00556BC4"/>
    <w:rsid w:val="00557C05"/>
    <w:rsid w:val="00560000"/>
    <w:rsid w:val="00560C06"/>
    <w:rsid w:val="00561A6A"/>
    <w:rsid w:val="005626B6"/>
    <w:rsid w:val="00562D65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D7B"/>
    <w:rsid w:val="005735C7"/>
    <w:rsid w:val="00573854"/>
    <w:rsid w:val="00573A19"/>
    <w:rsid w:val="00574818"/>
    <w:rsid w:val="00574B14"/>
    <w:rsid w:val="00576259"/>
    <w:rsid w:val="0057642E"/>
    <w:rsid w:val="00576A4C"/>
    <w:rsid w:val="00577EBB"/>
    <w:rsid w:val="00580CCC"/>
    <w:rsid w:val="00580ECD"/>
    <w:rsid w:val="00581E09"/>
    <w:rsid w:val="00582BC2"/>
    <w:rsid w:val="00583FEF"/>
    <w:rsid w:val="00584BED"/>
    <w:rsid w:val="00586374"/>
    <w:rsid w:val="00586802"/>
    <w:rsid w:val="0058719B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FFF"/>
    <w:rsid w:val="005A71D3"/>
    <w:rsid w:val="005A763A"/>
    <w:rsid w:val="005B02F5"/>
    <w:rsid w:val="005B068C"/>
    <w:rsid w:val="005B46AB"/>
    <w:rsid w:val="005B68D9"/>
    <w:rsid w:val="005B732B"/>
    <w:rsid w:val="005B79C5"/>
    <w:rsid w:val="005C030B"/>
    <w:rsid w:val="005C0A0F"/>
    <w:rsid w:val="005C0C02"/>
    <w:rsid w:val="005C1444"/>
    <w:rsid w:val="005C180B"/>
    <w:rsid w:val="005C1CC3"/>
    <w:rsid w:val="005C1E6E"/>
    <w:rsid w:val="005C33BE"/>
    <w:rsid w:val="005C568E"/>
    <w:rsid w:val="005C71A8"/>
    <w:rsid w:val="005C74D9"/>
    <w:rsid w:val="005D0E8D"/>
    <w:rsid w:val="005D1BB4"/>
    <w:rsid w:val="005D224D"/>
    <w:rsid w:val="005D2602"/>
    <w:rsid w:val="005D40CC"/>
    <w:rsid w:val="005D5391"/>
    <w:rsid w:val="005D660D"/>
    <w:rsid w:val="005E0404"/>
    <w:rsid w:val="005E3290"/>
    <w:rsid w:val="005E3C0B"/>
    <w:rsid w:val="005E40C2"/>
    <w:rsid w:val="005E43B3"/>
    <w:rsid w:val="005E62F8"/>
    <w:rsid w:val="005E6E15"/>
    <w:rsid w:val="005E7055"/>
    <w:rsid w:val="005E7587"/>
    <w:rsid w:val="005F1536"/>
    <w:rsid w:val="005F178C"/>
    <w:rsid w:val="005F23DB"/>
    <w:rsid w:val="005F2472"/>
    <w:rsid w:val="005F2599"/>
    <w:rsid w:val="005F259D"/>
    <w:rsid w:val="005F3818"/>
    <w:rsid w:val="005F3D39"/>
    <w:rsid w:val="005F4E4F"/>
    <w:rsid w:val="005F5390"/>
    <w:rsid w:val="005F5631"/>
    <w:rsid w:val="005F6957"/>
    <w:rsid w:val="005F69E8"/>
    <w:rsid w:val="005F76E8"/>
    <w:rsid w:val="00600BAC"/>
    <w:rsid w:val="00601537"/>
    <w:rsid w:val="006024D9"/>
    <w:rsid w:val="006059DF"/>
    <w:rsid w:val="00606546"/>
    <w:rsid w:val="00606AD1"/>
    <w:rsid w:val="00606FB1"/>
    <w:rsid w:val="006122CF"/>
    <w:rsid w:val="006124B7"/>
    <w:rsid w:val="00613065"/>
    <w:rsid w:val="00613614"/>
    <w:rsid w:val="006139FB"/>
    <w:rsid w:val="00614024"/>
    <w:rsid w:val="00614232"/>
    <w:rsid w:val="00614734"/>
    <w:rsid w:val="006157B6"/>
    <w:rsid w:val="006160BA"/>
    <w:rsid w:val="006203D0"/>
    <w:rsid w:val="00620438"/>
    <w:rsid w:val="00621212"/>
    <w:rsid w:val="0062139C"/>
    <w:rsid w:val="00622C06"/>
    <w:rsid w:val="00622C2E"/>
    <w:rsid w:val="0062374D"/>
    <w:rsid w:val="00624910"/>
    <w:rsid w:val="0062506D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72CD"/>
    <w:rsid w:val="0063738D"/>
    <w:rsid w:val="00640588"/>
    <w:rsid w:val="006410EF"/>
    <w:rsid w:val="00641B42"/>
    <w:rsid w:val="006423E9"/>
    <w:rsid w:val="00643235"/>
    <w:rsid w:val="00645CC5"/>
    <w:rsid w:val="00645CE6"/>
    <w:rsid w:val="006501A7"/>
    <w:rsid w:val="006512CF"/>
    <w:rsid w:val="006513F3"/>
    <w:rsid w:val="00651E83"/>
    <w:rsid w:val="00652F39"/>
    <w:rsid w:val="006536C5"/>
    <w:rsid w:val="00653B3E"/>
    <w:rsid w:val="00653BB6"/>
    <w:rsid w:val="00653D6F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4C9"/>
    <w:rsid w:val="0066377B"/>
    <w:rsid w:val="00664667"/>
    <w:rsid w:val="00664B77"/>
    <w:rsid w:val="00667174"/>
    <w:rsid w:val="00667C27"/>
    <w:rsid w:val="0067096B"/>
    <w:rsid w:val="00673750"/>
    <w:rsid w:val="006739EF"/>
    <w:rsid w:val="00673CD9"/>
    <w:rsid w:val="00675052"/>
    <w:rsid w:val="006751C7"/>
    <w:rsid w:val="00675234"/>
    <w:rsid w:val="00675E77"/>
    <w:rsid w:val="00676A2E"/>
    <w:rsid w:val="00676A5C"/>
    <w:rsid w:val="0067752E"/>
    <w:rsid w:val="00677CF0"/>
    <w:rsid w:val="00680073"/>
    <w:rsid w:val="0068080D"/>
    <w:rsid w:val="00682010"/>
    <w:rsid w:val="00683847"/>
    <w:rsid w:val="006844E4"/>
    <w:rsid w:val="0068643B"/>
    <w:rsid w:val="00686636"/>
    <w:rsid w:val="006878AD"/>
    <w:rsid w:val="00687A76"/>
    <w:rsid w:val="00692CA9"/>
    <w:rsid w:val="00692F86"/>
    <w:rsid w:val="0069305F"/>
    <w:rsid w:val="006933C1"/>
    <w:rsid w:val="00693B91"/>
    <w:rsid w:val="006952C4"/>
    <w:rsid w:val="00696E7B"/>
    <w:rsid w:val="00697F72"/>
    <w:rsid w:val="006A0008"/>
    <w:rsid w:val="006A0797"/>
    <w:rsid w:val="006A07B8"/>
    <w:rsid w:val="006A27C0"/>
    <w:rsid w:val="006A2D96"/>
    <w:rsid w:val="006A322A"/>
    <w:rsid w:val="006A3B92"/>
    <w:rsid w:val="006A3D6D"/>
    <w:rsid w:val="006A3E99"/>
    <w:rsid w:val="006A3EA0"/>
    <w:rsid w:val="006A5874"/>
    <w:rsid w:val="006A5B2F"/>
    <w:rsid w:val="006A5FAC"/>
    <w:rsid w:val="006A6B1F"/>
    <w:rsid w:val="006A7478"/>
    <w:rsid w:val="006A78D5"/>
    <w:rsid w:val="006B14CD"/>
    <w:rsid w:val="006B25FB"/>
    <w:rsid w:val="006B2AA4"/>
    <w:rsid w:val="006B2CF1"/>
    <w:rsid w:val="006B2EB3"/>
    <w:rsid w:val="006B36F5"/>
    <w:rsid w:val="006B39C9"/>
    <w:rsid w:val="006B4E42"/>
    <w:rsid w:val="006B52CD"/>
    <w:rsid w:val="006B6A9D"/>
    <w:rsid w:val="006B6B5B"/>
    <w:rsid w:val="006C0921"/>
    <w:rsid w:val="006C1641"/>
    <w:rsid w:val="006C3B20"/>
    <w:rsid w:val="006C4257"/>
    <w:rsid w:val="006C4EF9"/>
    <w:rsid w:val="006C5DEE"/>
    <w:rsid w:val="006C79C1"/>
    <w:rsid w:val="006D0215"/>
    <w:rsid w:val="006D07F4"/>
    <w:rsid w:val="006D0B08"/>
    <w:rsid w:val="006D134A"/>
    <w:rsid w:val="006D30BD"/>
    <w:rsid w:val="006D3D35"/>
    <w:rsid w:val="006D455B"/>
    <w:rsid w:val="006D4915"/>
    <w:rsid w:val="006D4D6F"/>
    <w:rsid w:val="006D539A"/>
    <w:rsid w:val="006D5588"/>
    <w:rsid w:val="006D569E"/>
    <w:rsid w:val="006D56DF"/>
    <w:rsid w:val="006E069A"/>
    <w:rsid w:val="006E114F"/>
    <w:rsid w:val="006E2309"/>
    <w:rsid w:val="006E23B2"/>
    <w:rsid w:val="006E30D2"/>
    <w:rsid w:val="006E3E95"/>
    <w:rsid w:val="006E466B"/>
    <w:rsid w:val="006E4A79"/>
    <w:rsid w:val="006E4F81"/>
    <w:rsid w:val="006E581C"/>
    <w:rsid w:val="006E5DDB"/>
    <w:rsid w:val="006E6179"/>
    <w:rsid w:val="006E7520"/>
    <w:rsid w:val="006F14CC"/>
    <w:rsid w:val="006F16F3"/>
    <w:rsid w:val="006F1CB1"/>
    <w:rsid w:val="006F2303"/>
    <w:rsid w:val="006F2E19"/>
    <w:rsid w:val="006F32B6"/>
    <w:rsid w:val="006F4C27"/>
    <w:rsid w:val="006F4F19"/>
    <w:rsid w:val="006F5E7E"/>
    <w:rsid w:val="006F6819"/>
    <w:rsid w:val="006F693C"/>
    <w:rsid w:val="006F6BA1"/>
    <w:rsid w:val="006F74EB"/>
    <w:rsid w:val="006F7931"/>
    <w:rsid w:val="006F7AFA"/>
    <w:rsid w:val="00701677"/>
    <w:rsid w:val="00701A30"/>
    <w:rsid w:val="0070262E"/>
    <w:rsid w:val="007053F9"/>
    <w:rsid w:val="00705517"/>
    <w:rsid w:val="00705A69"/>
    <w:rsid w:val="00707246"/>
    <w:rsid w:val="00707D2F"/>
    <w:rsid w:val="0071021A"/>
    <w:rsid w:val="00710842"/>
    <w:rsid w:val="00711BB9"/>
    <w:rsid w:val="00712479"/>
    <w:rsid w:val="007131EB"/>
    <w:rsid w:val="00713413"/>
    <w:rsid w:val="00713734"/>
    <w:rsid w:val="00714316"/>
    <w:rsid w:val="00714472"/>
    <w:rsid w:val="00714A81"/>
    <w:rsid w:val="00715E19"/>
    <w:rsid w:val="00715FA9"/>
    <w:rsid w:val="00717118"/>
    <w:rsid w:val="00717297"/>
    <w:rsid w:val="0071736D"/>
    <w:rsid w:val="00717A63"/>
    <w:rsid w:val="007206BF"/>
    <w:rsid w:val="007214FA"/>
    <w:rsid w:val="00722281"/>
    <w:rsid w:val="0072249F"/>
    <w:rsid w:val="0072290C"/>
    <w:rsid w:val="007249D7"/>
    <w:rsid w:val="00726842"/>
    <w:rsid w:val="00726F7C"/>
    <w:rsid w:val="007275B5"/>
    <w:rsid w:val="00727FB9"/>
    <w:rsid w:val="0073047E"/>
    <w:rsid w:val="0073176B"/>
    <w:rsid w:val="007317E5"/>
    <w:rsid w:val="0073206F"/>
    <w:rsid w:val="0073394B"/>
    <w:rsid w:val="00734B78"/>
    <w:rsid w:val="007356F9"/>
    <w:rsid w:val="007364D8"/>
    <w:rsid w:val="007370A5"/>
    <w:rsid w:val="007372D6"/>
    <w:rsid w:val="007374FD"/>
    <w:rsid w:val="00737C4F"/>
    <w:rsid w:val="007437A5"/>
    <w:rsid w:val="0074737A"/>
    <w:rsid w:val="00747D51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6037B"/>
    <w:rsid w:val="007626D1"/>
    <w:rsid w:val="00762786"/>
    <w:rsid w:val="00763344"/>
    <w:rsid w:val="00763B7C"/>
    <w:rsid w:val="00763E7D"/>
    <w:rsid w:val="00764D5B"/>
    <w:rsid w:val="007664CC"/>
    <w:rsid w:val="00766E29"/>
    <w:rsid w:val="00767A82"/>
    <w:rsid w:val="00770519"/>
    <w:rsid w:val="007719D5"/>
    <w:rsid w:val="00773005"/>
    <w:rsid w:val="007754FB"/>
    <w:rsid w:val="00775DD5"/>
    <w:rsid w:val="00776C68"/>
    <w:rsid w:val="00777501"/>
    <w:rsid w:val="007803FB"/>
    <w:rsid w:val="00782B43"/>
    <w:rsid w:val="00783BDF"/>
    <w:rsid w:val="00783DAE"/>
    <w:rsid w:val="00783E77"/>
    <w:rsid w:val="00784E5B"/>
    <w:rsid w:val="00785FA0"/>
    <w:rsid w:val="00786AD9"/>
    <w:rsid w:val="0078733A"/>
    <w:rsid w:val="00790DD8"/>
    <w:rsid w:val="007932C2"/>
    <w:rsid w:val="00794E70"/>
    <w:rsid w:val="00795EBE"/>
    <w:rsid w:val="00796E2B"/>
    <w:rsid w:val="0079747B"/>
    <w:rsid w:val="007A00F0"/>
    <w:rsid w:val="007A01A5"/>
    <w:rsid w:val="007A11F5"/>
    <w:rsid w:val="007A27A4"/>
    <w:rsid w:val="007A2A8D"/>
    <w:rsid w:val="007A3511"/>
    <w:rsid w:val="007A3F43"/>
    <w:rsid w:val="007A4510"/>
    <w:rsid w:val="007A66A9"/>
    <w:rsid w:val="007A6A0D"/>
    <w:rsid w:val="007A6CA4"/>
    <w:rsid w:val="007A6D89"/>
    <w:rsid w:val="007A70CC"/>
    <w:rsid w:val="007A7465"/>
    <w:rsid w:val="007A780C"/>
    <w:rsid w:val="007A7E20"/>
    <w:rsid w:val="007B0617"/>
    <w:rsid w:val="007B1E19"/>
    <w:rsid w:val="007B1EED"/>
    <w:rsid w:val="007B3BDA"/>
    <w:rsid w:val="007B4034"/>
    <w:rsid w:val="007B5092"/>
    <w:rsid w:val="007B584D"/>
    <w:rsid w:val="007B5D6D"/>
    <w:rsid w:val="007B69FE"/>
    <w:rsid w:val="007C0EA0"/>
    <w:rsid w:val="007C0F6E"/>
    <w:rsid w:val="007C20BE"/>
    <w:rsid w:val="007C2DC8"/>
    <w:rsid w:val="007C355C"/>
    <w:rsid w:val="007C35C6"/>
    <w:rsid w:val="007C4E22"/>
    <w:rsid w:val="007C5B70"/>
    <w:rsid w:val="007C65C6"/>
    <w:rsid w:val="007C7DF1"/>
    <w:rsid w:val="007D1361"/>
    <w:rsid w:val="007D212C"/>
    <w:rsid w:val="007D2796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5AA9"/>
    <w:rsid w:val="007E67DD"/>
    <w:rsid w:val="007E6A2B"/>
    <w:rsid w:val="007E785F"/>
    <w:rsid w:val="007E7B0B"/>
    <w:rsid w:val="007F14D9"/>
    <w:rsid w:val="007F1A40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F60"/>
    <w:rsid w:val="008057C8"/>
    <w:rsid w:val="00806442"/>
    <w:rsid w:val="00806690"/>
    <w:rsid w:val="00806FCB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7F1E"/>
    <w:rsid w:val="008205C0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65AA"/>
    <w:rsid w:val="00826C7C"/>
    <w:rsid w:val="0082708E"/>
    <w:rsid w:val="008307C2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DC2"/>
    <w:rsid w:val="00844419"/>
    <w:rsid w:val="008446A8"/>
    <w:rsid w:val="008449B0"/>
    <w:rsid w:val="008457D8"/>
    <w:rsid w:val="0084672B"/>
    <w:rsid w:val="00847943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2238"/>
    <w:rsid w:val="00863FA6"/>
    <w:rsid w:val="0086425C"/>
    <w:rsid w:val="00864813"/>
    <w:rsid w:val="00864CBF"/>
    <w:rsid w:val="00865424"/>
    <w:rsid w:val="0086560F"/>
    <w:rsid w:val="0086602A"/>
    <w:rsid w:val="00870A7C"/>
    <w:rsid w:val="008728ED"/>
    <w:rsid w:val="00872EBB"/>
    <w:rsid w:val="00873329"/>
    <w:rsid w:val="00874C73"/>
    <w:rsid w:val="008774E0"/>
    <w:rsid w:val="00880406"/>
    <w:rsid w:val="008805EB"/>
    <w:rsid w:val="00880605"/>
    <w:rsid w:val="00882005"/>
    <w:rsid w:val="00882973"/>
    <w:rsid w:val="0088719A"/>
    <w:rsid w:val="00887C1D"/>
    <w:rsid w:val="008907FC"/>
    <w:rsid w:val="00890DEE"/>
    <w:rsid w:val="00891117"/>
    <w:rsid w:val="00891B3A"/>
    <w:rsid w:val="008927A6"/>
    <w:rsid w:val="00892C31"/>
    <w:rsid w:val="008934F0"/>
    <w:rsid w:val="00893D0C"/>
    <w:rsid w:val="008950F9"/>
    <w:rsid w:val="00895EC5"/>
    <w:rsid w:val="008A1122"/>
    <w:rsid w:val="008A3068"/>
    <w:rsid w:val="008A5911"/>
    <w:rsid w:val="008A5940"/>
    <w:rsid w:val="008A6F47"/>
    <w:rsid w:val="008B102E"/>
    <w:rsid w:val="008B1D83"/>
    <w:rsid w:val="008B1F7F"/>
    <w:rsid w:val="008B2B7B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5A2"/>
    <w:rsid w:val="008C4AE7"/>
    <w:rsid w:val="008C4FBB"/>
    <w:rsid w:val="008C5103"/>
    <w:rsid w:val="008C56AD"/>
    <w:rsid w:val="008C5CA4"/>
    <w:rsid w:val="008C63E6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428E"/>
    <w:rsid w:val="008D501D"/>
    <w:rsid w:val="008D590A"/>
    <w:rsid w:val="008D5E0C"/>
    <w:rsid w:val="008D62D9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C3F"/>
    <w:rsid w:val="008F50E4"/>
    <w:rsid w:val="008F5519"/>
    <w:rsid w:val="008F6318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26ED"/>
    <w:rsid w:val="0091271B"/>
    <w:rsid w:val="00913C62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1ADB"/>
    <w:rsid w:val="00922AB6"/>
    <w:rsid w:val="00922E1E"/>
    <w:rsid w:val="00922E76"/>
    <w:rsid w:val="009234FF"/>
    <w:rsid w:val="00923AA0"/>
    <w:rsid w:val="00923D83"/>
    <w:rsid w:val="00924A16"/>
    <w:rsid w:val="0092540B"/>
    <w:rsid w:val="00926001"/>
    <w:rsid w:val="00926B22"/>
    <w:rsid w:val="00926B3C"/>
    <w:rsid w:val="00926D95"/>
    <w:rsid w:val="00926ECD"/>
    <w:rsid w:val="009275E1"/>
    <w:rsid w:val="00927989"/>
    <w:rsid w:val="00930944"/>
    <w:rsid w:val="009310E9"/>
    <w:rsid w:val="00931B49"/>
    <w:rsid w:val="009346A9"/>
    <w:rsid w:val="00940147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1DB"/>
    <w:rsid w:val="009704B8"/>
    <w:rsid w:val="00971DAB"/>
    <w:rsid w:val="00972321"/>
    <w:rsid w:val="00973166"/>
    <w:rsid w:val="00973E03"/>
    <w:rsid w:val="00974753"/>
    <w:rsid w:val="0097485C"/>
    <w:rsid w:val="00975416"/>
    <w:rsid w:val="00975920"/>
    <w:rsid w:val="009777FE"/>
    <w:rsid w:val="00977AA7"/>
    <w:rsid w:val="00980BEE"/>
    <w:rsid w:val="00984F92"/>
    <w:rsid w:val="009854D8"/>
    <w:rsid w:val="0098595F"/>
    <w:rsid w:val="0098705B"/>
    <w:rsid w:val="00987C07"/>
    <w:rsid w:val="00990532"/>
    <w:rsid w:val="0099217A"/>
    <w:rsid w:val="00992A65"/>
    <w:rsid w:val="009959D4"/>
    <w:rsid w:val="00996770"/>
    <w:rsid w:val="0099722A"/>
    <w:rsid w:val="009A0B91"/>
    <w:rsid w:val="009A0E5C"/>
    <w:rsid w:val="009A0F37"/>
    <w:rsid w:val="009A1470"/>
    <w:rsid w:val="009A2B0F"/>
    <w:rsid w:val="009A4577"/>
    <w:rsid w:val="009A4879"/>
    <w:rsid w:val="009A53B7"/>
    <w:rsid w:val="009A68C1"/>
    <w:rsid w:val="009A772F"/>
    <w:rsid w:val="009A7ED6"/>
    <w:rsid w:val="009A7F03"/>
    <w:rsid w:val="009B1C80"/>
    <w:rsid w:val="009B238C"/>
    <w:rsid w:val="009B253A"/>
    <w:rsid w:val="009B2AE9"/>
    <w:rsid w:val="009B2ED4"/>
    <w:rsid w:val="009B3992"/>
    <w:rsid w:val="009B57C0"/>
    <w:rsid w:val="009B5C9B"/>
    <w:rsid w:val="009B60FD"/>
    <w:rsid w:val="009B6618"/>
    <w:rsid w:val="009B7342"/>
    <w:rsid w:val="009B766B"/>
    <w:rsid w:val="009C12DF"/>
    <w:rsid w:val="009C1C60"/>
    <w:rsid w:val="009C36DE"/>
    <w:rsid w:val="009C43A3"/>
    <w:rsid w:val="009C4E30"/>
    <w:rsid w:val="009C64D0"/>
    <w:rsid w:val="009C6500"/>
    <w:rsid w:val="009C7227"/>
    <w:rsid w:val="009C74DB"/>
    <w:rsid w:val="009C7D9F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81E"/>
    <w:rsid w:val="009D5827"/>
    <w:rsid w:val="009D5DD0"/>
    <w:rsid w:val="009D6E03"/>
    <w:rsid w:val="009D722D"/>
    <w:rsid w:val="009D78D8"/>
    <w:rsid w:val="009D7BAB"/>
    <w:rsid w:val="009E2119"/>
    <w:rsid w:val="009E266A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1ACF"/>
    <w:rsid w:val="009F2E8E"/>
    <w:rsid w:val="009F3579"/>
    <w:rsid w:val="009F48A8"/>
    <w:rsid w:val="009F52F7"/>
    <w:rsid w:val="009F6C19"/>
    <w:rsid w:val="009F6C65"/>
    <w:rsid w:val="00A00E43"/>
    <w:rsid w:val="00A01091"/>
    <w:rsid w:val="00A01923"/>
    <w:rsid w:val="00A023C8"/>
    <w:rsid w:val="00A02ABA"/>
    <w:rsid w:val="00A02F93"/>
    <w:rsid w:val="00A043B0"/>
    <w:rsid w:val="00A05071"/>
    <w:rsid w:val="00A05F19"/>
    <w:rsid w:val="00A06031"/>
    <w:rsid w:val="00A0615F"/>
    <w:rsid w:val="00A07186"/>
    <w:rsid w:val="00A07A97"/>
    <w:rsid w:val="00A10CA7"/>
    <w:rsid w:val="00A10D02"/>
    <w:rsid w:val="00A11069"/>
    <w:rsid w:val="00A13ED4"/>
    <w:rsid w:val="00A1431C"/>
    <w:rsid w:val="00A1483D"/>
    <w:rsid w:val="00A14BDE"/>
    <w:rsid w:val="00A14C4A"/>
    <w:rsid w:val="00A15670"/>
    <w:rsid w:val="00A15D4E"/>
    <w:rsid w:val="00A15FD0"/>
    <w:rsid w:val="00A1604B"/>
    <w:rsid w:val="00A1708F"/>
    <w:rsid w:val="00A17375"/>
    <w:rsid w:val="00A207D8"/>
    <w:rsid w:val="00A209A2"/>
    <w:rsid w:val="00A2197D"/>
    <w:rsid w:val="00A2207C"/>
    <w:rsid w:val="00A234C7"/>
    <w:rsid w:val="00A240CA"/>
    <w:rsid w:val="00A24101"/>
    <w:rsid w:val="00A2418C"/>
    <w:rsid w:val="00A242DA"/>
    <w:rsid w:val="00A27678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650C"/>
    <w:rsid w:val="00A36601"/>
    <w:rsid w:val="00A368FA"/>
    <w:rsid w:val="00A37514"/>
    <w:rsid w:val="00A401BB"/>
    <w:rsid w:val="00A40E25"/>
    <w:rsid w:val="00A40FFA"/>
    <w:rsid w:val="00A41371"/>
    <w:rsid w:val="00A419C0"/>
    <w:rsid w:val="00A42065"/>
    <w:rsid w:val="00A42184"/>
    <w:rsid w:val="00A43DB1"/>
    <w:rsid w:val="00A43F5D"/>
    <w:rsid w:val="00A44097"/>
    <w:rsid w:val="00A44B2F"/>
    <w:rsid w:val="00A44C28"/>
    <w:rsid w:val="00A45DDC"/>
    <w:rsid w:val="00A46B40"/>
    <w:rsid w:val="00A46DDA"/>
    <w:rsid w:val="00A46FB6"/>
    <w:rsid w:val="00A47CF2"/>
    <w:rsid w:val="00A50ABF"/>
    <w:rsid w:val="00A51604"/>
    <w:rsid w:val="00A51B8B"/>
    <w:rsid w:val="00A51E49"/>
    <w:rsid w:val="00A53343"/>
    <w:rsid w:val="00A534EF"/>
    <w:rsid w:val="00A54138"/>
    <w:rsid w:val="00A542F1"/>
    <w:rsid w:val="00A54841"/>
    <w:rsid w:val="00A56A3C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CF5"/>
    <w:rsid w:val="00A7147D"/>
    <w:rsid w:val="00A715D2"/>
    <w:rsid w:val="00A71DFC"/>
    <w:rsid w:val="00A7230D"/>
    <w:rsid w:val="00A72469"/>
    <w:rsid w:val="00A7365A"/>
    <w:rsid w:val="00A7524E"/>
    <w:rsid w:val="00A75F0B"/>
    <w:rsid w:val="00A76133"/>
    <w:rsid w:val="00A76575"/>
    <w:rsid w:val="00A76E00"/>
    <w:rsid w:val="00A779D0"/>
    <w:rsid w:val="00A77E9E"/>
    <w:rsid w:val="00A81336"/>
    <w:rsid w:val="00A828B8"/>
    <w:rsid w:val="00A841A5"/>
    <w:rsid w:val="00A84C86"/>
    <w:rsid w:val="00A85161"/>
    <w:rsid w:val="00A851A0"/>
    <w:rsid w:val="00A862E5"/>
    <w:rsid w:val="00A867E6"/>
    <w:rsid w:val="00A90051"/>
    <w:rsid w:val="00A91332"/>
    <w:rsid w:val="00A91D52"/>
    <w:rsid w:val="00A9295C"/>
    <w:rsid w:val="00A93555"/>
    <w:rsid w:val="00A93ED3"/>
    <w:rsid w:val="00A94A7A"/>
    <w:rsid w:val="00A95C2E"/>
    <w:rsid w:val="00A96419"/>
    <w:rsid w:val="00A96F9F"/>
    <w:rsid w:val="00A97A64"/>
    <w:rsid w:val="00A97E7A"/>
    <w:rsid w:val="00AA05F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1473"/>
    <w:rsid w:val="00AB14A7"/>
    <w:rsid w:val="00AB2AC7"/>
    <w:rsid w:val="00AB2ADB"/>
    <w:rsid w:val="00AB4015"/>
    <w:rsid w:val="00AB42BA"/>
    <w:rsid w:val="00AB47CB"/>
    <w:rsid w:val="00AB4957"/>
    <w:rsid w:val="00AB5198"/>
    <w:rsid w:val="00AC1503"/>
    <w:rsid w:val="00AC24BD"/>
    <w:rsid w:val="00AC2E2E"/>
    <w:rsid w:val="00AC2ED5"/>
    <w:rsid w:val="00AC395B"/>
    <w:rsid w:val="00AC4A9A"/>
    <w:rsid w:val="00AC6A5E"/>
    <w:rsid w:val="00AC768D"/>
    <w:rsid w:val="00AC76AC"/>
    <w:rsid w:val="00AC7D53"/>
    <w:rsid w:val="00AC7FA9"/>
    <w:rsid w:val="00AD1355"/>
    <w:rsid w:val="00AD1F51"/>
    <w:rsid w:val="00AD1F6A"/>
    <w:rsid w:val="00AD20C0"/>
    <w:rsid w:val="00AD21AA"/>
    <w:rsid w:val="00AD2800"/>
    <w:rsid w:val="00AD2D7F"/>
    <w:rsid w:val="00AD2FB7"/>
    <w:rsid w:val="00AD5D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C76"/>
    <w:rsid w:val="00AF45D6"/>
    <w:rsid w:val="00AF4A8A"/>
    <w:rsid w:val="00AF6A97"/>
    <w:rsid w:val="00AF6F76"/>
    <w:rsid w:val="00AF70DD"/>
    <w:rsid w:val="00AF72EC"/>
    <w:rsid w:val="00AF7E7C"/>
    <w:rsid w:val="00B0038D"/>
    <w:rsid w:val="00B0108A"/>
    <w:rsid w:val="00B02A5E"/>
    <w:rsid w:val="00B02B36"/>
    <w:rsid w:val="00B02D9A"/>
    <w:rsid w:val="00B03C6E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1B59"/>
    <w:rsid w:val="00B2215A"/>
    <w:rsid w:val="00B2228E"/>
    <w:rsid w:val="00B2749A"/>
    <w:rsid w:val="00B27536"/>
    <w:rsid w:val="00B2759C"/>
    <w:rsid w:val="00B306EF"/>
    <w:rsid w:val="00B30935"/>
    <w:rsid w:val="00B309DB"/>
    <w:rsid w:val="00B315A5"/>
    <w:rsid w:val="00B32682"/>
    <w:rsid w:val="00B339F7"/>
    <w:rsid w:val="00B33BC3"/>
    <w:rsid w:val="00B3458B"/>
    <w:rsid w:val="00B35B21"/>
    <w:rsid w:val="00B36A96"/>
    <w:rsid w:val="00B3752A"/>
    <w:rsid w:val="00B402CD"/>
    <w:rsid w:val="00B40F26"/>
    <w:rsid w:val="00B41114"/>
    <w:rsid w:val="00B4148B"/>
    <w:rsid w:val="00B41555"/>
    <w:rsid w:val="00B4306A"/>
    <w:rsid w:val="00B44A94"/>
    <w:rsid w:val="00B44F43"/>
    <w:rsid w:val="00B47113"/>
    <w:rsid w:val="00B474AC"/>
    <w:rsid w:val="00B47DBE"/>
    <w:rsid w:val="00B5029D"/>
    <w:rsid w:val="00B50447"/>
    <w:rsid w:val="00B5232B"/>
    <w:rsid w:val="00B53182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5169"/>
    <w:rsid w:val="00B6588A"/>
    <w:rsid w:val="00B65EDB"/>
    <w:rsid w:val="00B6714D"/>
    <w:rsid w:val="00B727FB"/>
    <w:rsid w:val="00B74FD6"/>
    <w:rsid w:val="00B80930"/>
    <w:rsid w:val="00B8141B"/>
    <w:rsid w:val="00B82BF3"/>
    <w:rsid w:val="00B8334D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F2D"/>
    <w:rsid w:val="00B951E0"/>
    <w:rsid w:val="00B956E6"/>
    <w:rsid w:val="00B95DC4"/>
    <w:rsid w:val="00B97C25"/>
    <w:rsid w:val="00BA021D"/>
    <w:rsid w:val="00BA1FC8"/>
    <w:rsid w:val="00BA21E5"/>
    <w:rsid w:val="00BA24DC"/>
    <w:rsid w:val="00BA42CC"/>
    <w:rsid w:val="00BA52F7"/>
    <w:rsid w:val="00BA5757"/>
    <w:rsid w:val="00BA5AC1"/>
    <w:rsid w:val="00BA5D22"/>
    <w:rsid w:val="00BA62D0"/>
    <w:rsid w:val="00BA6394"/>
    <w:rsid w:val="00BB0BD7"/>
    <w:rsid w:val="00BB0C97"/>
    <w:rsid w:val="00BB0F62"/>
    <w:rsid w:val="00BB189C"/>
    <w:rsid w:val="00BB18DA"/>
    <w:rsid w:val="00BB3334"/>
    <w:rsid w:val="00BB39DA"/>
    <w:rsid w:val="00BB3E4C"/>
    <w:rsid w:val="00BB3F18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63A"/>
    <w:rsid w:val="00BC3A3B"/>
    <w:rsid w:val="00BC4587"/>
    <w:rsid w:val="00BC5032"/>
    <w:rsid w:val="00BC6C5D"/>
    <w:rsid w:val="00BC7FEF"/>
    <w:rsid w:val="00BD035C"/>
    <w:rsid w:val="00BD0B41"/>
    <w:rsid w:val="00BD12E1"/>
    <w:rsid w:val="00BD3BAC"/>
    <w:rsid w:val="00BD4D32"/>
    <w:rsid w:val="00BD5437"/>
    <w:rsid w:val="00BD6C75"/>
    <w:rsid w:val="00BD6E96"/>
    <w:rsid w:val="00BD76BE"/>
    <w:rsid w:val="00BD7C70"/>
    <w:rsid w:val="00BD7F2A"/>
    <w:rsid w:val="00BE0026"/>
    <w:rsid w:val="00BE0F61"/>
    <w:rsid w:val="00BE1B71"/>
    <w:rsid w:val="00BE25C8"/>
    <w:rsid w:val="00BE2C70"/>
    <w:rsid w:val="00BE36C6"/>
    <w:rsid w:val="00BE4377"/>
    <w:rsid w:val="00BE46CC"/>
    <w:rsid w:val="00BE4A19"/>
    <w:rsid w:val="00BE4DD3"/>
    <w:rsid w:val="00BE547E"/>
    <w:rsid w:val="00BE5EEF"/>
    <w:rsid w:val="00BE6208"/>
    <w:rsid w:val="00BE6744"/>
    <w:rsid w:val="00BF04B1"/>
    <w:rsid w:val="00BF0656"/>
    <w:rsid w:val="00BF0DE1"/>
    <w:rsid w:val="00BF2247"/>
    <w:rsid w:val="00BF2D46"/>
    <w:rsid w:val="00BF36CC"/>
    <w:rsid w:val="00BF3D20"/>
    <w:rsid w:val="00BF46B9"/>
    <w:rsid w:val="00BF47DB"/>
    <w:rsid w:val="00BF4D64"/>
    <w:rsid w:val="00BF55DD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5574"/>
    <w:rsid w:val="00C0569D"/>
    <w:rsid w:val="00C06CC2"/>
    <w:rsid w:val="00C06D74"/>
    <w:rsid w:val="00C06F8E"/>
    <w:rsid w:val="00C07B4E"/>
    <w:rsid w:val="00C07E07"/>
    <w:rsid w:val="00C113A8"/>
    <w:rsid w:val="00C1155B"/>
    <w:rsid w:val="00C117B4"/>
    <w:rsid w:val="00C1262C"/>
    <w:rsid w:val="00C13216"/>
    <w:rsid w:val="00C13DEA"/>
    <w:rsid w:val="00C14585"/>
    <w:rsid w:val="00C15908"/>
    <w:rsid w:val="00C1606A"/>
    <w:rsid w:val="00C1609B"/>
    <w:rsid w:val="00C1644D"/>
    <w:rsid w:val="00C17635"/>
    <w:rsid w:val="00C17717"/>
    <w:rsid w:val="00C2038B"/>
    <w:rsid w:val="00C21E79"/>
    <w:rsid w:val="00C235E5"/>
    <w:rsid w:val="00C23800"/>
    <w:rsid w:val="00C24F3C"/>
    <w:rsid w:val="00C26AF4"/>
    <w:rsid w:val="00C26C65"/>
    <w:rsid w:val="00C26C88"/>
    <w:rsid w:val="00C278DF"/>
    <w:rsid w:val="00C27B35"/>
    <w:rsid w:val="00C27CE7"/>
    <w:rsid w:val="00C27EEA"/>
    <w:rsid w:val="00C30E87"/>
    <w:rsid w:val="00C32370"/>
    <w:rsid w:val="00C32558"/>
    <w:rsid w:val="00C32B33"/>
    <w:rsid w:val="00C32F65"/>
    <w:rsid w:val="00C3389B"/>
    <w:rsid w:val="00C34042"/>
    <w:rsid w:val="00C35293"/>
    <w:rsid w:val="00C3536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59BF"/>
    <w:rsid w:val="00C462D0"/>
    <w:rsid w:val="00C46DF7"/>
    <w:rsid w:val="00C47CFD"/>
    <w:rsid w:val="00C47D66"/>
    <w:rsid w:val="00C50726"/>
    <w:rsid w:val="00C5085B"/>
    <w:rsid w:val="00C5085D"/>
    <w:rsid w:val="00C50A4F"/>
    <w:rsid w:val="00C50FCC"/>
    <w:rsid w:val="00C52622"/>
    <w:rsid w:val="00C52E30"/>
    <w:rsid w:val="00C53517"/>
    <w:rsid w:val="00C5416B"/>
    <w:rsid w:val="00C551B8"/>
    <w:rsid w:val="00C55FC0"/>
    <w:rsid w:val="00C56CC5"/>
    <w:rsid w:val="00C56EA5"/>
    <w:rsid w:val="00C57C02"/>
    <w:rsid w:val="00C57D89"/>
    <w:rsid w:val="00C60E74"/>
    <w:rsid w:val="00C62C05"/>
    <w:rsid w:val="00C63218"/>
    <w:rsid w:val="00C63E0F"/>
    <w:rsid w:val="00C640EB"/>
    <w:rsid w:val="00C64958"/>
    <w:rsid w:val="00C65818"/>
    <w:rsid w:val="00C65C75"/>
    <w:rsid w:val="00C65D2F"/>
    <w:rsid w:val="00C676D8"/>
    <w:rsid w:val="00C67E76"/>
    <w:rsid w:val="00C70423"/>
    <w:rsid w:val="00C7076B"/>
    <w:rsid w:val="00C716AA"/>
    <w:rsid w:val="00C738D9"/>
    <w:rsid w:val="00C744B6"/>
    <w:rsid w:val="00C74A65"/>
    <w:rsid w:val="00C74A79"/>
    <w:rsid w:val="00C757EA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11E0"/>
    <w:rsid w:val="00C913FA"/>
    <w:rsid w:val="00C923B7"/>
    <w:rsid w:val="00C93204"/>
    <w:rsid w:val="00C9325B"/>
    <w:rsid w:val="00C96287"/>
    <w:rsid w:val="00C97AEC"/>
    <w:rsid w:val="00CA0A27"/>
    <w:rsid w:val="00CA1542"/>
    <w:rsid w:val="00CA1A95"/>
    <w:rsid w:val="00CA1FE6"/>
    <w:rsid w:val="00CA36F0"/>
    <w:rsid w:val="00CA3C01"/>
    <w:rsid w:val="00CA3F26"/>
    <w:rsid w:val="00CA477E"/>
    <w:rsid w:val="00CA695D"/>
    <w:rsid w:val="00CA6BD5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6E15"/>
    <w:rsid w:val="00CC0561"/>
    <w:rsid w:val="00CC086A"/>
    <w:rsid w:val="00CC1403"/>
    <w:rsid w:val="00CC27B7"/>
    <w:rsid w:val="00CC27CD"/>
    <w:rsid w:val="00CC2BB7"/>
    <w:rsid w:val="00CC2E9C"/>
    <w:rsid w:val="00CC31FD"/>
    <w:rsid w:val="00CC4947"/>
    <w:rsid w:val="00CC4A91"/>
    <w:rsid w:val="00CC4F49"/>
    <w:rsid w:val="00CC518E"/>
    <w:rsid w:val="00CC6735"/>
    <w:rsid w:val="00CC694F"/>
    <w:rsid w:val="00CC6B05"/>
    <w:rsid w:val="00CC7AE2"/>
    <w:rsid w:val="00CD0B2F"/>
    <w:rsid w:val="00CD0CF1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E30C9"/>
    <w:rsid w:val="00CE3E6F"/>
    <w:rsid w:val="00CE4833"/>
    <w:rsid w:val="00CE488E"/>
    <w:rsid w:val="00CE5303"/>
    <w:rsid w:val="00CE5DBC"/>
    <w:rsid w:val="00CE74DD"/>
    <w:rsid w:val="00CE795F"/>
    <w:rsid w:val="00CF02A2"/>
    <w:rsid w:val="00CF055C"/>
    <w:rsid w:val="00CF1E1E"/>
    <w:rsid w:val="00CF3DAB"/>
    <w:rsid w:val="00CF40D8"/>
    <w:rsid w:val="00CF4312"/>
    <w:rsid w:val="00CF47DC"/>
    <w:rsid w:val="00CF59D8"/>
    <w:rsid w:val="00CF605D"/>
    <w:rsid w:val="00CF6A12"/>
    <w:rsid w:val="00CF7873"/>
    <w:rsid w:val="00CF7B48"/>
    <w:rsid w:val="00CF7E69"/>
    <w:rsid w:val="00D0109B"/>
    <w:rsid w:val="00D048E5"/>
    <w:rsid w:val="00D06211"/>
    <w:rsid w:val="00D064AE"/>
    <w:rsid w:val="00D0665B"/>
    <w:rsid w:val="00D067E1"/>
    <w:rsid w:val="00D06C63"/>
    <w:rsid w:val="00D102B1"/>
    <w:rsid w:val="00D10DD1"/>
    <w:rsid w:val="00D12CD9"/>
    <w:rsid w:val="00D12F4A"/>
    <w:rsid w:val="00D13427"/>
    <w:rsid w:val="00D13952"/>
    <w:rsid w:val="00D13D21"/>
    <w:rsid w:val="00D13E71"/>
    <w:rsid w:val="00D15817"/>
    <w:rsid w:val="00D15CA4"/>
    <w:rsid w:val="00D16290"/>
    <w:rsid w:val="00D16BA7"/>
    <w:rsid w:val="00D17429"/>
    <w:rsid w:val="00D176FB"/>
    <w:rsid w:val="00D17956"/>
    <w:rsid w:val="00D2089D"/>
    <w:rsid w:val="00D20EE6"/>
    <w:rsid w:val="00D21845"/>
    <w:rsid w:val="00D236D4"/>
    <w:rsid w:val="00D23CC5"/>
    <w:rsid w:val="00D24DFA"/>
    <w:rsid w:val="00D25D36"/>
    <w:rsid w:val="00D25F16"/>
    <w:rsid w:val="00D26E5E"/>
    <w:rsid w:val="00D275F1"/>
    <w:rsid w:val="00D30E96"/>
    <w:rsid w:val="00D316B9"/>
    <w:rsid w:val="00D33ABA"/>
    <w:rsid w:val="00D33D0D"/>
    <w:rsid w:val="00D33FAF"/>
    <w:rsid w:val="00D34B8F"/>
    <w:rsid w:val="00D36341"/>
    <w:rsid w:val="00D3648B"/>
    <w:rsid w:val="00D407FA"/>
    <w:rsid w:val="00D40A7D"/>
    <w:rsid w:val="00D42388"/>
    <w:rsid w:val="00D4325B"/>
    <w:rsid w:val="00D4590F"/>
    <w:rsid w:val="00D45E42"/>
    <w:rsid w:val="00D46F24"/>
    <w:rsid w:val="00D477AF"/>
    <w:rsid w:val="00D47DCF"/>
    <w:rsid w:val="00D5021A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1300"/>
    <w:rsid w:val="00D61F85"/>
    <w:rsid w:val="00D6276F"/>
    <w:rsid w:val="00D62DFB"/>
    <w:rsid w:val="00D62ED5"/>
    <w:rsid w:val="00D63314"/>
    <w:rsid w:val="00D6331D"/>
    <w:rsid w:val="00D63A48"/>
    <w:rsid w:val="00D646BF"/>
    <w:rsid w:val="00D65D4E"/>
    <w:rsid w:val="00D669E5"/>
    <w:rsid w:val="00D66A27"/>
    <w:rsid w:val="00D67634"/>
    <w:rsid w:val="00D70A27"/>
    <w:rsid w:val="00D721BC"/>
    <w:rsid w:val="00D7475B"/>
    <w:rsid w:val="00D74D62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FFD"/>
    <w:rsid w:val="00D91107"/>
    <w:rsid w:val="00D933A9"/>
    <w:rsid w:val="00D93CF1"/>
    <w:rsid w:val="00D94AD6"/>
    <w:rsid w:val="00D94C9C"/>
    <w:rsid w:val="00D94FC1"/>
    <w:rsid w:val="00D96DE0"/>
    <w:rsid w:val="00D974C2"/>
    <w:rsid w:val="00D97D04"/>
    <w:rsid w:val="00DA0E05"/>
    <w:rsid w:val="00DA100D"/>
    <w:rsid w:val="00DA14B0"/>
    <w:rsid w:val="00DA269D"/>
    <w:rsid w:val="00DA3478"/>
    <w:rsid w:val="00DA4874"/>
    <w:rsid w:val="00DA4D5F"/>
    <w:rsid w:val="00DA56E6"/>
    <w:rsid w:val="00DB055D"/>
    <w:rsid w:val="00DB1DFD"/>
    <w:rsid w:val="00DB2857"/>
    <w:rsid w:val="00DB2CFE"/>
    <w:rsid w:val="00DB31E7"/>
    <w:rsid w:val="00DB3462"/>
    <w:rsid w:val="00DB418D"/>
    <w:rsid w:val="00DB47CA"/>
    <w:rsid w:val="00DB5D4B"/>
    <w:rsid w:val="00DB64A5"/>
    <w:rsid w:val="00DC03B9"/>
    <w:rsid w:val="00DC0F91"/>
    <w:rsid w:val="00DC1354"/>
    <w:rsid w:val="00DC1453"/>
    <w:rsid w:val="00DC1C6B"/>
    <w:rsid w:val="00DC2BC0"/>
    <w:rsid w:val="00DC3708"/>
    <w:rsid w:val="00DC4D3D"/>
    <w:rsid w:val="00DC5888"/>
    <w:rsid w:val="00DC5D53"/>
    <w:rsid w:val="00DC5F2D"/>
    <w:rsid w:val="00DC62D7"/>
    <w:rsid w:val="00DC65DB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6C09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33E"/>
    <w:rsid w:val="00DF5795"/>
    <w:rsid w:val="00DF591C"/>
    <w:rsid w:val="00DF5CFA"/>
    <w:rsid w:val="00DF6262"/>
    <w:rsid w:val="00DF6D8C"/>
    <w:rsid w:val="00E00025"/>
    <w:rsid w:val="00E0088C"/>
    <w:rsid w:val="00E00E7C"/>
    <w:rsid w:val="00E024B9"/>
    <w:rsid w:val="00E025CA"/>
    <w:rsid w:val="00E02741"/>
    <w:rsid w:val="00E06B4E"/>
    <w:rsid w:val="00E07EA1"/>
    <w:rsid w:val="00E1082C"/>
    <w:rsid w:val="00E1162A"/>
    <w:rsid w:val="00E12705"/>
    <w:rsid w:val="00E14485"/>
    <w:rsid w:val="00E14FBA"/>
    <w:rsid w:val="00E1556E"/>
    <w:rsid w:val="00E15B0D"/>
    <w:rsid w:val="00E169B3"/>
    <w:rsid w:val="00E16BBC"/>
    <w:rsid w:val="00E16C41"/>
    <w:rsid w:val="00E17113"/>
    <w:rsid w:val="00E17CB7"/>
    <w:rsid w:val="00E208A5"/>
    <w:rsid w:val="00E20AFA"/>
    <w:rsid w:val="00E20BC5"/>
    <w:rsid w:val="00E219BD"/>
    <w:rsid w:val="00E21D02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B72"/>
    <w:rsid w:val="00E31CC9"/>
    <w:rsid w:val="00E31CE3"/>
    <w:rsid w:val="00E32242"/>
    <w:rsid w:val="00E33A8F"/>
    <w:rsid w:val="00E344BD"/>
    <w:rsid w:val="00E37B93"/>
    <w:rsid w:val="00E37DA3"/>
    <w:rsid w:val="00E403D6"/>
    <w:rsid w:val="00E411FB"/>
    <w:rsid w:val="00E41DE3"/>
    <w:rsid w:val="00E42626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42C"/>
    <w:rsid w:val="00E47B75"/>
    <w:rsid w:val="00E51D3B"/>
    <w:rsid w:val="00E524A5"/>
    <w:rsid w:val="00E53145"/>
    <w:rsid w:val="00E53F56"/>
    <w:rsid w:val="00E54572"/>
    <w:rsid w:val="00E54AB4"/>
    <w:rsid w:val="00E5565A"/>
    <w:rsid w:val="00E5691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62CA"/>
    <w:rsid w:val="00E67B6D"/>
    <w:rsid w:val="00E71069"/>
    <w:rsid w:val="00E71C7E"/>
    <w:rsid w:val="00E71CFB"/>
    <w:rsid w:val="00E721AC"/>
    <w:rsid w:val="00E722E4"/>
    <w:rsid w:val="00E74D73"/>
    <w:rsid w:val="00E75501"/>
    <w:rsid w:val="00E75E91"/>
    <w:rsid w:val="00E76108"/>
    <w:rsid w:val="00E77259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4B38"/>
    <w:rsid w:val="00E94F2C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5BC"/>
    <w:rsid w:val="00EA689C"/>
    <w:rsid w:val="00EA70E2"/>
    <w:rsid w:val="00EB04CA"/>
    <w:rsid w:val="00EB08EA"/>
    <w:rsid w:val="00EB0C89"/>
    <w:rsid w:val="00EB116B"/>
    <w:rsid w:val="00EB16E9"/>
    <w:rsid w:val="00EB31CE"/>
    <w:rsid w:val="00EB5026"/>
    <w:rsid w:val="00EB5288"/>
    <w:rsid w:val="00EB6B05"/>
    <w:rsid w:val="00EB78D3"/>
    <w:rsid w:val="00EB7BA6"/>
    <w:rsid w:val="00EC2450"/>
    <w:rsid w:val="00EC2FBB"/>
    <w:rsid w:val="00EC3AB4"/>
    <w:rsid w:val="00EC4460"/>
    <w:rsid w:val="00EC4E66"/>
    <w:rsid w:val="00EC5D3E"/>
    <w:rsid w:val="00EC697C"/>
    <w:rsid w:val="00EC75F6"/>
    <w:rsid w:val="00EC7662"/>
    <w:rsid w:val="00EC79C2"/>
    <w:rsid w:val="00EC7A57"/>
    <w:rsid w:val="00EC7DE4"/>
    <w:rsid w:val="00ED038F"/>
    <w:rsid w:val="00ED0CAC"/>
    <w:rsid w:val="00ED183C"/>
    <w:rsid w:val="00ED2B76"/>
    <w:rsid w:val="00ED4456"/>
    <w:rsid w:val="00ED6F18"/>
    <w:rsid w:val="00ED7E21"/>
    <w:rsid w:val="00EE04A8"/>
    <w:rsid w:val="00EE0543"/>
    <w:rsid w:val="00EE179A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5E4E"/>
    <w:rsid w:val="00EF5FCA"/>
    <w:rsid w:val="00EF6333"/>
    <w:rsid w:val="00EF63E1"/>
    <w:rsid w:val="00EF78CB"/>
    <w:rsid w:val="00F004D4"/>
    <w:rsid w:val="00F01F0F"/>
    <w:rsid w:val="00F065C7"/>
    <w:rsid w:val="00F067C7"/>
    <w:rsid w:val="00F06D8B"/>
    <w:rsid w:val="00F07AEF"/>
    <w:rsid w:val="00F10F54"/>
    <w:rsid w:val="00F10FBB"/>
    <w:rsid w:val="00F112B5"/>
    <w:rsid w:val="00F11BDF"/>
    <w:rsid w:val="00F138AD"/>
    <w:rsid w:val="00F14152"/>
    <w:rsid w:val="00F14A92"/>
    <w:rsid w:val="00F14EE7"/>
    <w:rsid w:val="00F16C97"/>
    <w:rsid w:val="00F16F24"/>
    <w:rsid w:val="00F173F2"/>
    <w:rsid w:val="00F210C8"/>
    <w:rsid w:val="00F215DA"/>
    <w:rsid w:val="00F21888"/>
    <w:rsid w:val="00F21C19"/>
    <w:rsid w:val="00F21F8D"/>
    <w:rsid w:val="00F234D4"/>
    <w:rsid w:val="00F23BB5"/>
    <w:rsid w:val="00F25F32"/>
    <w:rsid w:val="00F279A4"/>
    <w:rsid w:val="00F27A56"/>
    <w:rsid w:val="00F30903"/>
    <w:rsid w:val="00F30EDD"/>
    <w:rsid w:val="00F32A50"/>
    <w:rsid w:val="00F35FB1"/>
    <w:rsid w:val="00F365CD"/>
    <w:rsid w:val="00F3660F"/>
    <w:rsid w:val="00F36C40"/>
    <w:rsid w:val="00F3732E"/>
    <w:rsid w:val="00F40099"/>
    <w:rsid w:val="00F4189B"/>
    <w:rsid w:val="00F418E6"/>
    <w:rsid w:val="00F429C5"/>
    <w:rsid w:val="00F42B6C"/>
    <w:rsid w:val="00F44626"/>
    <w:rsid w:val="00F44E4A"/>
    <w:rsid w:val="00F454BD"/>
    <w:rsid w:val="00F45954"/>
    <w:rsid w:val="00F46E5D"/>
    <w:rsid w:val="00F47EB6"/>
    <w:rsid w:val="00F50077"/>
    <w:rsid w:val="00F51C54"/>
    <w:rsid w:val="00F51D70"/>
    <w:rsid w:val="00F52AF0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2081"/>
    <w:rsid w:val="00F6296C"/>
    <w:rsid w:val="00F62DC0"/>
    <w:rsid w:val="00F6361B"/>
    <w:rsid w:val="00F63E25"/>
    <w:rsid w:val="00F651B8"/>
    <w:rsid w:val="00F65D6C"/>
    <w:rsid w:val="00F66860"/>
    <w:rsid w:val="00F66A12"/>
    <w:rsid w:val="00F66F73"/>
    <w:rsid w:val="00F6765C"/>
    <w:rsid w:val="00F67DA7"/>
    <w:rsid w:val="00F67EB5"/>
    <w:rsid w:val="00F71D33"/>
    <w:rsid w:val="00F72174"/>
    <w:rsid w:val="00F7251F"/>
    <w:rsid w:val="00F729FE"/>
    <w:rsid w:val="00F7378E"/>
    <w:rsid w:val="00F740BB"/>
    <w:rsid w:val="00F77F00"/>
    <w:rsid w:val="00F77FC6"/>
    <w:rsid w:val="00F801B0"/>
    <w:rsid w:val="00F805E6"/>
    <w:rsid w:val="00F814B4"/>
    <w:rsid w:val="00F8177F"/>
    <w:rsid w:val="00F825B9"/>
    <w:rsid w:val="00F82E72"/>
    <w:rsid w:val="00F8391E"/>
    <w:rsid w:val="00F8478F"/>
    <w:rsid w:val="00F8499C"/>
    <w:rsid w:val="00F85609"/>
    <w:rsid w:val="00F86449"/>
    <w:rsid w:val="00F864B2"/>
    <w:rsid w:val="00F8732D"/>
    <w:rsid w:val="00F87864"/>
    <w:rsid w:val="00F91C7C"/>
    <w:rsid w:val="00F92AB3"/>
    <w:rsid w:val="00F96950"/>
    <w:rsid w:val="00F96978"/>
    <w:rsid w:val="00F96CA3"/>
    <w:rsid w:val="00F9798C"/>
    <w:rsid w:val="00FA052C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1219"/>
    <w:rsid w:val="00FB2D25"/>
    <w:rsid w:val="00FB49DE"/>
    <w:rsid w:val="00FB49E3"/>
    <w:rsid w:val="00FB580F"/>
    <w:rsid w:val="00FB5ACE"/>
    <w:rsid w:val="00FB643C"/>
    <w:rsid w:val="00FB6DE5"/>
    <w:rsid w:val="00FB7B1A"/>
    <w:rsid w:val="00FB7B41"/>
    <w:rsid w:val="00FC03C6"/>
    <w:rsid w:val="00FC1AE7"/>
    <w:rsid w:val="00FC2109"/>
    <w:rsid w:val="00FC26FF"/>
    <w:rsid w:val="00FC322F"/>
    <w:rsid w:val="00FC5388"/>
    <w:rsid w:val="00FC5B86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E7D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styleId="Hyperlink">
    <w:name w:val="Hyperlink"/>
    <w:basedOn w:val="DefaultParagraphFont"/>
    <w:semiHidden/>
    <w:unhideWhenUsed/>
    <w:rsid w:val="00245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1F28-9786-48A2-BD45-C5BA8B865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1c8a0e75-f4bc-4eb4-8ed0-578eaea9e1ca"/>
    <ds:schemaRef ds:uri="http://schemas.openxmlformats.org/package/2006/metadata/core-properties"/>
    <ds:schemaRef ds:uri="http://schemas.microsoft.com/office/2006/documentManagement/types"/>
    <ds:schemaRef ds:uri="c8febe6a-14d9-43ab-83c3-c48f478fa4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AA0C9-4470-43C8-AA75-C117C095E1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5C4054-9429-4485-9C2E-8BC5A530AC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E16709-5F9E-4826-AB5F-8131C27B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384D4ABD.dotm</Template>
  <TotalTime>21</TotalTime>
  <Pages>4</Pages>
  <Words>986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25</cp:revision>
  <cp:lastPrinted>2015-10-09T09:15:00Z</cp:lastPrinted>
  <dcterms:created xsi:type="dcterms:W3CDTF">2016-10-03T17:01:00Z</dcterms:created>
  <dcterms:modified xsi:type="dcterms:W3CDTF">2016-10-13T13:50:00Z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